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1E3C2E" w:rsidTr="00115587">
        <w:trPr>
          <w:gridAfter w:val="1"/>
          <w:wAfter w:w="5149" w:type="dxa"/>
          <w:trHeight w:val="1590"/>
        </w:trPr>
        <w:tc>
          <w:tcPr>
            <w:tcW w:w="5147" w:type="dxa"/>
          </w:tcPr>
          <w:p w:rsidR="005E053E" w:rsidRDefault="005E053E" w:rsidP="00115587">
            <w:pPr>
              <w:pStyle w:val="CompanyName"/>
            </w:pPr>
          </w:p>
          <w:p w:rsidR="005E053E" w:rsidRDefault="00115587" w:rsidP="00115587">
            <w:pPr>
              <w:pStyle w:val="CompanyName"/>
            </w:pPr>
            <w:r>
              <w:t>Your company name</w:t>
            </w:r>
          </w:p>
          <w:p w:rsidR="005E053E" w:rsidRPr="00637090" w:rsidRDefault="00115587" w:rsidP="0011558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Address</w:t>
            </w:r>
          </w:p>
          <w:p w:rsidR="005E053E" w:rsidRPr="001E3C2E" w:rsidRDefault="005E053E" w:rsidP="00115587"/>
        </w:tc>
      </w:tr>
      <w:tr w:rsidR="0037128B" w:rsidRPr="001E3C2E" w:rsidTr="00115587">
        <w:trPr>
          <w:cantSplit/>
          <w:trHeight w:hRule="exact" w:val="543"/>
        </w:trPr>
        <w:tc>
          <w:tcPr>
            <w:tcW w:w="5147" w:type="dxa"/>
          </w:tcPr>
          <w:p w:rsidR="0037128B" w:rsidRPr="001E3C2E" w:rsidRDefault="0037128B" w:rsidP="00115587"/>
        </w:tc>
        <w:tc>
          <w:tcPr>
            <w:tcW w:w="5149" w:type="dxa"/>
            <w:shd w:val="clear" w:color="auto" w:fill="D9D9D9" w:themeFill="background1" w:themeFillShade="D9"/>
            <w:vAlign w:val="center"/>
          </w:tcPr>
          <w:p w:rsidR="0037128B" w:rsidRPr="005E053E" w:rsidRDefault="005E053E" w:rsidP="00115587">
            <w:pPr>
              <w:rPr>
                <w:b/>
                <w:sz w:val="28"/>
                <w:szCs w:val="28"/>
              </w:rPr>
            </w:pPr>
            <w:r w:rsidRPr="005E053E">
              <w:rPr>
                <w:b/>
                <w:sz w:val="28"/>
                <w:szCs w:val="28"/>
              </w:rPr>
              <w:t>INVOICE</w:t>
            </w:r>
          </w:p>
        </w:tc>
      </w:tr>
      <w:tr w:rsidR="00637090" w:rsidRPr="001E3C2E" w:rsidTr="00115587">
        <w:trPr>
          <w:trHeight w:val="1440"/>
        </w:trPr>
        <w:tc>
          <w:tcPr>
            <w:tcW w:w="5147" w:type="dxa"/>
          </w:tcPr>
          <w:p w:rsidR="00637090" w:rsidRPr="00D115C4" w:rsidRDefault="00637090" w:rsidP="00115587">
            <w:pPr>
              <w:pStyle w:val="Heading3"/>
            </w:pPr>
            <w:r w:rsidRPr="00D115C4">
              <w:t>To:</w:t>
            </w:r>
          </w:p>
          <w:p w:rsidR="00637090" w:rsidRPr="001E3C2E" w:rsidRDefault="00637090" w:rsidP="00115587"/>
        </w:tc>
        <w:tc>
          <w:tcPr>
            <w:tcW w:w="5149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9"/>
              <w:gridCol w:w="2459"/>
            </w:tblGrid>
            <w:tr w:rsidR="00637090" w:rsidTr="00637090">
              <w:tc>
                <w:tcPr>
                  <w:tcW w:w="2459" w:type="dxa"/>
                </w:tcPr>
                <w:p w:rsid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Invoice Date</w:t>
                  </w:r>
                </w:p>
              </w:tc>
              <w:tc>
                <w:tcPr>
                  <w:tcW w:w="2459" w:type="dxa"/>
                </w:tcPr>
                <w:p w:rsidR="00637090" w:rsidRDefault="002A50C9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jc w:val="right"/>
                    <w:rPr>
                      <w:b/>
                    </w:rPr>
                  </w:pPr>
                  <w:sdt>
                    <w:sdt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14-07-03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7090">
                        <w:t>July 3, 2014</w:t>
                      </w:r>
                    </w:sdtContent>
                  </w:sdt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Invoice Number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jc w:val="right"/>
                  </w:pPr>
                  <w:r w:rsidRPr="00637090">
                    <w:t>0000001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To be paid within (days)</w:t>
                  </w:r>
                </w:p>
              </w:tc>
              <w:tc>
                <w:tcPr>
                  <w:tcW w:w="2459" w:type="dxa"/>
                </w:tcPr>
                <w:p w:rsidR="00637090" w:rsidRP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jc w:val="right"/>
                  </w:pPr>
                  <w:r>
                    <w:t>14</w:t>
                  </w:r>
                </w:p>
              </w:tc>
            </w:tr>
            <w:tr w:rsidR="00637090" w:rsidTr="00637090">
              <w:tc>
                <w:tcPr>
                  <w:tcW w:w="2459" w:type="dxa"/>
                </w:tcPr>
                <w:p w:rsid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Due Date</w:t>
                  </w:r>
                </w:p>
              </w:tc>
              <w:tc>
                <w:tcPr>
                  <w:tcW w:w="2459" w:type="dxa"/>
                </w:tcPr>
                <w:p w:rsidR="00637090" w:rsidRDefault="002A50C9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jc w:val="right"/>
                    <w:rPr>
                      <w:b/>
                    </w:rPr>
                  </w:pPr>
                  <w:sdt>
                    <w:sdt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14-07-17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7090">
                        <w:t>July 17, 2014</w:t>
                      </w:r>
                    </w:sdtContent>
                  </w:sdt>
                </w:p>
              </w:tc>
            </w:tr>
            <w:tr w:rsidR="00637090" w:rsidTr="001E035B"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To Pay Total</w:t>
                  </w:r>
                </w:p>
              </w:tc>
              <w:tc>
                <w:tcPr>
                  <w:tcW w:w="2459" w:type="dxa"/>
                  <w:shd w:val="clear" w:color="auto" w:fill="D9D9D9" w:themeFill="background1" w:themeFillShade="D9"/>
                </w:tcPr>
                <w:p w:rsidR="00637090" w:rsidRPr="001E035B" w:rsidRDefault="00637090" w:rsidP="00115587">
                  <w:pPr>
                    <w:framePr w:hSpace="180" w:wrap="around" w:vAnchor="text" w:hAnchor="text" w:y="1"/>
                    <w:tabs>
                      <w:tab w:val="right" w:pos="4932"/>
                    </w:tabs>
                    <w:suppressOverlap/>
                    <w:jc w:val="right"/>
                    <w:rPr>
                      <w:b/>
                      <w:lang w:val="en-GB"/>
                    </w:rPr>
                  </w:pPr>
                  <w:r w:rsidRPr="001E035B">
                    <w:rPr>
                      <w:b/>
                      <w:lang w:val="en-GB"/>
                    </w:rPr>
                    <w:t>£30.25</w:t>
                  </w:r>
                </w:p>
              </w:tc>
            </w:tr>
          </w:tbl>
          <w:p w:rsidR="00637090" w:rsidRPr="00B20738" w:rsidRDefault="00637090" w:rsidP="00115587">
            <w:pPr>
              <w:tabs>
                <w:tab w:val="right" w:pos="4932"/>
              </w:tabs>
              <w:rPr>
                <w:b/>
              </w:rPr>
            </w:pPr>
          </w:p>
        </w:tc>
      </w:tr>
    </w:tbl>
    <w:p w:rsidR="0037128B" w:rsidRDefault="00115587">
      <w:r>
        <w:br w:type="textWrapping" w:clear="all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1E3C2E" w:rsidTr="0037128B">
        <w:trPr>
          <w:trHeight w:val="1152"/>
        </w:trPr>
        <w:tc>
          <w:tcPr>
            <w:tcW w:w="10296" w:type="dxa"/>
          </w:tcPr>
          <w:p w:rsidR="005A6D66" w:rsidRPr="00D115C4" w:rsidRDefault="005A6D66" w:rsidP="00637090">
            <w:pPr>
              <w:pStyle w:val="Heading3"/>
            </w:pPr>
          </w:p>
        </w:tc>
      </w:tr>
    </w:tbl>
    <w:p w:rsidR="0093568C" w:rsidRPr="001E3C2E" w:rsidRDefault="0093568C" w:rsidP="001E3C2E"/>
    <w:tbl>
      <w:tblPr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Description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Quantity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Default="00CD5FFD" w:rsidP="00AC62C0">
            <w:pPr>
              <w:pStyle w:val="ColumnHeadings"/>
            </w:pPr>
            <w:r>
              <w:t>unit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>
              <w:t>price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CD5FFD" w:rsidRPr="001E3C2E" w:rsidRDefault="00CD5FFD" w:rsidP="0021009B">
            <w:pPr>
              <w:pStyle w:val="ColumnHeadings"/>
            </w:pPr>
            <w:r w:rsidRPr="001E3C2E">
              <w:t>TOTAL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AC62C0" w:rsidP="0021009B">
            <w:r>
              <w:t>Product Name</w:t>
            </w:r>
          </w:p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AC62C0" w:rsidP="0037128B">
            <w:pPr>
              <w:pStyle w:val="Amount"/>
            </w:pPr>
            <w:r>
              <w:t>each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B20738" w:rsidP="0037128B">
            <w:pPr>
              <w:pStyle w:val="Amount"/>
            </w:pPr>
            <w:r>
              <w:t>£</w:t>
            </w:r>
            <w:r w:rsidR="00AC62C0">
              <w:t>25.00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AC62C0" w:rsidRPr="001E3C2E" w:rsidRDefault="00B20738" w:rsidP="00B20738">
            <w:pPr>
              <w:pStyle w:val="Amount"/>
              <w:jc w:val="left"/>
            </w:pPr>
            <w:r>
              <w:t>£25.00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D5FFD" w:rsidRPr="001E3C2E" w:rsidRDefault="00CD5FFD" w:rsidP="0021009B"/>
        </w:tc>
        <w:tc>
          <w:tcPr>
            <w:tcW w:w="15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21009B"/>
        </w:tc>
        <w:tc>
          <w:tcPr>
            <w:tcW w:w="1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CD5FFD" w:rsidP="0037128B">
            <w:pPr>
              <w:pStyle w:val="Amount"/>
            </w:pP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37128B">
            <w:pPr>
              <w:pStyle w:val="Heading2"/>
            </w:pPr>
            <w:r>
              <w:t>Total without VAT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CD5FFD" w:rsidRPr="001E3C2E" w:rsidRDefault="00B20738" w:rsidP="00B20738">
            <w:pPr>
              <w:pStyle w:val="Amount"/>
              <w:jc w:val="center"/>
            </w:pPr>
            <w:r>
              <w:t>£25.00</w:t>
            </w:r>
          </w:p>
        </w:tc>
      </w:tr>
      <w:tr w:rsidR="00CD5FFD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D5FFD" w:rsidRPr="001E3C2E" w:rsidRDefault="00CD5FFD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CD5FFD" w:rsidRPr="001E3C2E" w:rsidRDefault="00B20738" w:rsidP="0037128B">
            <w:pPr>
              <w:pStyle w:val="Heading2"/>
            </w:pPr>
            <w:r>
              <w:t>VAT amount 21%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B20738" w:rsidP="00B20738">
            <w:pPr>
              <w:pStyle w:val="Amount"/>
              <w:jc w:val="center"/>
            </w:pPr>
            <w:r>
              <w:t>£5.25</w:t>
            </w:r>
          </w:p>
        </w:tc>
      </w:tr>
      <w:tr w:rsidR="00B20738" w:rsidRPr="001E3C2E" w:rsidTr="00B20738">
        <w:trPr>
          <w:cantSplit/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1E3C2E"/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20738" w:rsidRPr="001E3C2E" w:rsidRDefault="00B20738" w:rsidP="0037128B">
            <w:pPr>
              <w:pStyle w:val="Heading2"/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B20738" w:rsidRPr="001E3C2E" w:rsidRDefault="00B20738" w:rsidP="0037128B">
            <w:pPr>
              <w:pStyle w:val="Heading2"/>
            </w:pPr>
            <w:r w:rsidRPr="001E3C2E">
              <w:t>TOTAL</w:t>
            </w:r>
            <w:r>
              <w:t xml:space="preserve"> due</w:t>
            </w:r>
          </w:p>
        </w:tc>
        <w:tc>
          <w:tcPr>
            <w:tcW w:w="11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B20738" w:rsidRPr="001E3C2E" w:rsidRDefault="00B20738" w:rsidP="00B20738">
            <w:pPr>
              <w:pStyle w:val="Amount"/>
              <w:jc w:val="center"/>
            </w:pPr>
            <w:r>
              <w:t>£30.25</w:t>
            </w:r>
          </w:p>
        </w:tc>
      </w:tr>
    </w:tbl>
    <w:p w:rsidR="00637090" w:rsidRDefault="00637090" w:rsidP="008C3A18">
      <w:pPr>
        <w:pStyle w:val="ThankYou"/>
      </w:pPr>
    </w:p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Pr="00637090" w:rsidRDefault="00637090" w:rsidP="00637090"/>
    <w:p w:rsidR="00637090" w:rsidRDefault="00637090" w:rsidP="00637090"/>
    <w:p w:rsidR="00637090" w:rsidRDefault="00637090" w:rsidP="00637090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637090" w:rsidTr="00637090">
        <w:tc>
          <w:tcPr>
            <w:tcW w:w="6813" w:type="dxa"/>
            <w:gridSpan w:val="2"/>
          </w:tcPr>
          <w:p w:rsidR="00637090" w:rsidRPr="00637090" w:rsidRDefault="00115587" w:rsidP="00637090">
            <w:pPr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Company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Email:</w:t>
            </w:r>
            <w:r w:rsidRPr="00637090">
              <w:rPr>
                <w:color w:val="808080" w:themeColor="background1" w:themeShade="80"/>
              </w:rPr>
              <w:t xml:space="preserve"> </w:t>
            </w:r>
          </w:p>
        </w:tc>
      </w:tr>
      <w:tr w:rsidR="00637090" w:rsidTr="00637090">
        <w:tc>
          <w:tcPr>
            <w:tcW w:w="3406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Phone</w:t>
            </w:r>
            <w:r w:rsidRPr="00637090">
              <w:rPr>
                <w:color w:val="808080" w:themeColor="background1" w:themeShade="80"/>
              </w:rPr>
              <w:t xml:space="preserve">: 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Website</w:t>
            </w:r>
            <w:r w:rsidRPr="00637090">
              <w:rPr>
                <w:color w:val="808080" w:themeColor="background1" w:themeShade="80"/>
              </w:rPr>
              <w:t>:</w:t>
            </w:r>
            <w:r w:rsidR="00115587" w:rsidRPr="00637090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3407" w:type="dxa"/>
          </w:tcPr>
          <w:p w:rsidR="00637090" w:rsidRPr="00637090" w:rsidRDefault="00637090" w:rsidP="00637090">
            <w:pPr>
              <w:rPr>
                <w:color w:val="808080" w:themeColor="background1" w:themeShade="80"/>
              </w:rPr>
            </w:pPr>
            <w:r w:rsidRPr="001E035B">
              <w:rPr>
                <w:b/>
                <w:color w:val="808080" w:themeColor="background1" w:themeShade="80"/>
              </w:rPr>
              <w:t>Co. Reg. No</w:t>
            </w:r>
            <w:r w:rsidRPr="00637090">
              <w:rPr>
                <w:color w:val="808080" w:themeColor="background1" w:themeShade="80"/>
              </w:rPr>
              <w:t xml:space="preserve">: </w:t>
            </w:r>
          </w:p>
        </w:tc>
      </w:tr>
    </w:tbl>
    <w:p w:rsidR="0037128B" w:rsidRPr="00637090" w:rsidRDefault="0037128B" w:rsidP="001E035B">
      <w:bookmarkStart w:id="0" w:name="_GoBack"/>
      <w:bookmarkEnd w:id="0"/>
    </w:p>
    <w:sectPr w:rsidR="0037128B" w:rsidRPr="00637090" w:rsidSect="003712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C9" w:rsidRDefault="002A50C9" w:rsidP="005E053E">
      <w:pPr>
        <w:spacing w:line="240" w:lineRule="auto"/>
      </w:pPr>
      <w:r>
        <w:separator/>
      </w:r>
    </w:p>
  </w:endnote>
  <w:endnote w:type="continuationSeparator" w:id="0">
    <w:p w:rsidR="002A50C9" w:rsidRDefault="002A50C9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C9" w:rsidRDefault="002A50C9" w:rsidP="005E053E">
      <w:pPr>
        <w:spacing w:line="240" w:lineRule="auto"/>
      </w:pPr>
      <w:r>
        <w:separator/>
      </w:r>
    </w:p>
  </w:footnote>
  <w:footnote w:type="continuationSeparator" w:id="0">
    <w:p w:rsidR="002A50C9" w:rsidRDefault="002A50C9" w:rsidP="005E05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F3"/>
    <w:rsid w:val="00115587"/>
    <w:rsid w:val="001922F9"/>
    <w:rsid w:val="001E035B"/>
    <w:rsid w:val="001E3C2E"/>
    <w:rsid w:val="0021009B"/>
    <w:rsid w:val="002A50C9"/>
    <w:rsid w:val="00341D54"/>
    <w:rsid w:val="0037128B"/>
    <w:rsid w:val="003F03CA"/>
    <w:rsid w:val="00441BF6"/>
    <w:rsid w:val="00473FA7"/>
    <w:rsid w:val="005A6D66"/>
    <w:rsid w:val="005E053E"/>
    <w:rsid w:val="005E5DAC"/>
    <w:rsid w:val="00621A2B"/>
    <w:rsid w:val="00627777"/>
    <w:rsid w:val="00637090"/>
    <w:rsid w:val="007F3D8D"/>
    <w:rsid w:val="008C1DFD"/>
    <w:rsid w:val="008C3A18"/>
    <w:rsid w:val="0093568C"/>
    <w:rsid w:val="009B1EC5"/>
    <w:rsid w:val="00A67B29"/>
    <w:rsid w:val="00AB03C9"/>
    <w:rsid w:val="00AC62C0"/>
    <w:rsid w:val="00AE4749"/>
    <w:rsid w:val="00B20738"/>
    <w:rsid w:val="00B764B8"/>
    <w:rsid w:val="00BD7A44"/>
    <w:rsid w:val="00C05B4D"/>
    <w:rsid w:val="00C60CDF"/>
    <w:rsid w:val="00CD5FFD"/>
    <w:rsid w:val="00D115C4"/>
    <w:rsid w:val="00D4146A"/>
    <w:rsid w:val="00D45E69"/>
    <w:rsid w:val="00D76A11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0753E"/>
  <w15:docId w15:val="{ED294512-1FDD-425C-8928-A7892E04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link w:val="Heading2Char"/>
    <w:qFormat/>
    <w:rsid w:val="0037128B"/>
    <w:p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Heading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PlaceholderText">
    <w:name w:val="Placeholder Text"/>
    <w:basedOn w:val="DefaultParagraphFont"/>
    <w:uiPriority w:val="99"/>
    <w:semiHidden/>
    <w:rsid w:val="00621A2B"/>
    <w:rPr>
      <w:color w:val="808080"/>
    </w:rPr>
  </w:style>
  <w:style w:type="paragraph" w:styleId="Header">
    <w:name w:val="header"/>
    <w:basedOn w:val="Normal"/>
    <w:link w:val="Head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E053E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053E"/>
    <w:rPr>
      <w:rFonts w:asciiTheme="minorHAnsi" w:hAnsiTheme="minorHAnsi"/>
      <w:spacing w:val="4"/>
      <w:sz w:val="17"/>
      <w:szCs w:val="18"/>
    </w:rPr>
  </w:style>
  <w:style w:type="table" w:styleId="TableGrid">
    <w:name w:val="Table Grid"/>
    <w:basedOn w:val="Table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370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37090"/>
    <w:rPr>
      <w:rFonts w:asciiTheme="minorHAnsi" w:hAnsiTheme="minorHAnsi"/>
      <w:caps/>
      <w:spacing w:val="4"/>
      <w:sz w:val="17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566907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566907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4"/>
    <w:rsid w:val="0038237D"/>
    <w:rsid w:val="00385A6B"/>
    <w:rsid w:val="00566907"/>
    <w:rsid w:val="00D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A1DCACD924C4FB44AAD635EEA7C4D">
    <w:name w:val="5D8A1DCACD924C4FB44AAD635EEA7C4D"/>
  </w:style>
  <w:style w:type="paragraph" w:customStyle="1" w:styleId="28AF01585D374D448E4DE1B7F9738C0B">
    <w:name w:val="28AF01585D374D448E4DE1B7F9738C0B"/>
  </w:style>
  <w:style w:type="paragraph" w:customStyle="1" w:styleId="4D3388CA93AE4938921871CE12BAEC09">
    <w:name w:val="4D3388CA93AE4938921871CE12BAEC09"/>
  </w:style>
  <w:style w:type="paragraph" w:customStyle="1" w:styleId="79EA3D61C0F84FCBBE39E0347E5545F3">
    <w:name w:val="79EA3D61C0F84FCBBE39E0347E5545F3"/>
  </w:style>
  <w:style w:type="paragraph" w:customStyle="1" w:styleId="2FAFE2DD28784E31A456411741BFCDAC">
    <w:name w:val="2FAFE2DD28784E31A456411741BFCDAC"/>
  </w:style>
  <w:style w:type="paragraph" w:customStyle="1" w:styleId="6A3D0B351F2641048679502A850FE237">
    <w:name w:val="6A3D0B351F2641048679502A850FE237"/>
  </w:style>
  <w:style w:type="paragraph" w:customStyle="1" w:styleId="C27DE440527F41B1AE6AF194C7ABE4CA">
    <w:name w:val="C27DE440527F41B1AE6AF194C7ABE4CA"/>
  </w:style>
  <w:style w:type="paragraph" w:customStyle="1" w:styleId="B25BEF6BE6604C96879B29EAAB9FF6C5">
    <w:name w:val="B25BEF6BE6604C96879B29EAAB9FF6C5"/>
  </w:style>
  <w:style w:type="paragraph" w:customStyle="1" w:styleId="F51A8658ED814352B619D413D7F6B73C">
    <w:name w:val="F51A8658ED814352B619D413D7F6B73C"/>
  </w:style>
  <w:style w:type="paragraph" w:customStyle="1" w:styleId="3C2251DAF59D4C01A17C97D2BB540CF4">
    <w:name w:val="3C2251DAF59D4C01A17C97D2BB540CF4"/>
  </w:style>
  <w:style w:type="paragraph" w:customStyle="1" w:styleId="94B554A709BF43A5B160818AFF3D0EE0">
    <w:name w:val="94B554A709BF43A5B160818AFF3D0EE0"/>
  </w:style>
  <w:style w:type="paragraph" w:customStyle="1" w:styleId="D41EEDE4370042D0BEC39212B3D6ECC0">
    <w:name w:val="D41EEDE4370042D0BEC39212B3D6ECC0"/>
  </w:style>
  <w:style w:type="paragraph" w:customStyle="1" w:styleId="8C526F8D3EF14DEF99FE9690EE550D90">
    <w:name w:val="8C526F8D3EF14DEF99FE9690EE550D90"/>
  </w:style>
  <w:style w:type="paragraph" w:customStyle="1" w:styleId="7236AFE3354C403B820E5D1D4630353F">
    <w:name w:val="7236AFE3354C403B820E5D1D4630353F"/>
  </w:style>
  <w:style w:type="paragraph" w:customStyle="1" w:styleId="8702A8F9B78B4260A1EA356B75C501A6">
    <w:name w:val="8702A8F9B78B4260A1EA356B75C501A6"/>
  </w:style>
  <w:style w:type="paragraph" w:customStyle="1" w:styleId="9CB944D4026A4917AB60D588C22DEAE8">
    <w:name w:val="9CB944D4026A4917AB60D588C22DEAE8"/>
  </w:style>
  <w:style w:type="paragraph" w:customStyle="1" w:styleId="F2397AB5E11347179ECCA16DAAF1B73A">
    <w:name w:val="F2397AB5E11347179ECCA16DAAF1B73A"/>
  </w:style>
  <w:style w:type="paragraph" w:customStyle="1" w:styleId="64459DDB00A044E787E55936D6FD4FCC">
    <w:name w:val="64459DDB00A044E787E55936D6FD4FCC"/>
    <w:rsid w:val="00DF7E14"/>
  </w:style>
  <w:style w:type="paragraph" w:customStyle="1" w:styleId="04945473A283466989D6CB6BCF0DE25D">
    <w:name w:val="04945473A283466989D6CB6BCF0DE25D"/>
    <w:rsid w:val="00DF7E14"/>
  </w:style>
  <w:style w:type="character" w:styleId="PlaceholderText">
    <w:name w:val="Placeholder Text"/>
    <w:basedOn w:val="DefaultParagraphFont"/>
    <w:uiPriority w:val="99"/>
    <w:semiHidden/>
    <w:rsid w:val="00DF7E14"/>
    <w:rPr>
      <w:color w:val="808080"/>
    </w:rPr>
  </w:style>
  <w:style w:type="paragraph" w:customStyle="1" w:styleId="ACCA9C601C4C49B688F66E4C588C62AF">
    <w:name w:val="ACCA9C601C4C49B688F66E4C588C62AF"/>
    <w:rsid w:val="00DF7E14"/>
  </w:style>
  <w:style w:type="paragraph" w:customStyle="1" w:styleId="FD3EC4C2D0844A5889998E7347C0174B">
    <w:name w:val="FD3EC4C2D0844A5889998E7347C0174B"/>
    <w:rsid w:val="00DF7E14"/>
  </w:style>
  <w:style w:type="paragraph" w:customStyle="1" w:styleId="64898E6DF3DB47A485321F5239857E6E">
    <w:name w:val="64898E6DF3DB47A485321F5239857E6E"/>
    <w:rsid w:val="00DF7E14"/>
  </w:style>
  <w:style w:type="paragraph" w:customStyle="1" w:styleId="9A18959EC08D40ECB5A660CAA70A48B7">
    <w:name w:val="9A18959EC08D40ECB5A660CAA70A48B7"/>
    <w:rsid w:val="00DF7E14"/>
  </w:style>
  <w:style w:type="paragraph" w:customStyle="1" w:styleId="784BA32D774247429CD835FAA0B408AD">
    <w:name w:val="784BA32D774247429CD835FAA0B408AD"/>
    <w:rsid w:val="00DF7E14"/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  <w:style w:type="paragraph" w:customStyle="1" w:styleId="C26BA0BD8900431DBF768B9611252FCE">
    <w:name w:val="C26BA0BD8900431DBF768B9611252FCE"/>
    <w:rsid w:val="00DF7E14"/>
  </w:style>
  <w:style w:type="paragraph" w:customStyle="1" w:styleId="01C855DE56524C24883B3A1269EDC747">
    <w:name w:val="01C855DE56524C24883B3A1269EDC747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5DF37-ADB3-4FE4-8B4D-8EC7246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0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2004-04-12T22:40:00Z</cp:lastPrinted>
  <dcterms:created xsi:type="dcterms:W3CDTF">2017-05-09T12:38:00Z</dcterms:created>
  <dcterms:modified xsi:type="dcterms:W3CDTF">2017-05-09T12:38:00Z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