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0"/>
        <w:gridCol w:w="4309"/>
        <w:gridCol w:w="2937"/>
      </w:tblGrid>
      <w:tr w:rsidR="006958E1" w:rsidTr="009F05D4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6958E1" w:rsidRDefault="006958E1" w:rsidP="006958E1">
            <w:pPr>
              <w:pStyle w:val="Heading1"/>
            </w:pPr>
            <w:bookmarkStart w:id="0" w:name="_GoBack"/>
            <w:bookmarkEnd w:id="0"/>
            <w:r>
              <w:t>Invoice</w:t>
            </w:r>
          </w:p>
        </w:tc>
      </w:tr>
      <w:tr w:rsidR="006958E1" w:rsidTr="009F05D4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0343"/>
              <w:picture/>
            </w:sdtPr>
            <w:sdtEndPr/>
            <w:sdtContent>
              <w:p w:rsidR="006958E1" w:rsidRDefault="00C46A88" w:rsidP="006958E1">
                <w:r>
                  <w:rPr>
                    <w:noProof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0344"/>
            <w:placeholder>
              <w:docPart w:val="F3D51ACF94CA4F52B8DD95F07E21D8B1"/>
            </w:placeholder>
            <w:showingPlcHdr/>
          </w:sdtPr>
          <w:sdtEndPr/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6958E1" w:rsidRPr="009F05D4" w:rsidRDefault="009F05D4" w:rsidP="009F05D4">
                <w:pPr>
                  <w:pStyle w:val="slogan"/>
                </w:pPr>
                <w:r w:rsidRPr="009F05D4">
                  <w:t>[Your company slogan]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6958E1" w:rsidRDefault="006958E1" w:rsidP="006958E1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0373"/>
                <w:placeholder>
                  <w:docPart w:val="6183963FA04C4648B3B56B0061945E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05D4" w:rsidRPr="009F05D4">
                  <w:t>[Enter a date]</w:t>
                </w:r>
              </w:sdtContent>
            </w:sdt>
          </w:p>
          <w:p w:rsidR="006958E1" w:rsidRDefault="00592033" w:rsidP="009F05D4">
            <w:pPr>
              <w:pStyle w:val="Datenumber"/>
            </w:pPr>
            <w:r>
              <w:rPr>
                <w:rStyle w:val="rightalignedorangetextChar"/>
              </w:rPr>
              <w:t>Invoice</w:t>
            </w:r>
            <w:r w:rsidR="006958E1" w:rsidRPr="00F6392E">
              <w:rPr>
                <w:rStyle w:val="rightalignedorangetextChar"/>
              </w:rPr>
              <w:t xml:space="preserve"> #</w:t>
            </w:r>
            <w:r w:rsidR="006958E1"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0391"/>
                <w:placeholder>
                  <w:docPart w:val="266F4C32D75F4BA685812EE1D0998702"/>
                </w:placeholder>
                <w:showingPlcHdr/>
              </w:sdtPr>
              <w:sdtEndPr>
                <w:rPr>
                  <w:rStyle w:val="rightalignedorangetextChar"/>
                </w:rPr>
              </w:sdtEndPr>
              <w:sdtContent>
                <w:r w:rsidR="009F05D4" w:rsidRPr="009F05D4">
                  <w:t>[100]</w:t>
                </w:r>
              </w:sdtContent>
            </w:sdt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00"/>
        <w:gridCol w:w="2520"/>
        <w:gridCol w:w="1080"/>
        <w:gridCol w:w="2057"/>
      </w:tblGrid>
      <w:tr w:rsidR="006F7DF5" w:rsidRPr="00DB3ABF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id w:val="1063590090"/>
              <w:placeholder>
                <w:docPart w:val="84AA055A2B864DD681E929DB44B56DCF"/>
              </w:placeholder>
              <w:showingPlcHdr/>
            </w:sdtPr>
            <w:sdtEndPr/>
            <w:sdtContent>
              <w:p w:rsidR="009F05D4" w:rsidRPr="00486AD7" w:rsidRDefault="009F05D4" w:rsidP="009F05D4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C11781D2AF464478A3041AAAD8076C5D"/>
              </w:placeholder>
              <w:showingPlcHdr/>
            </w:sdtPr>
            <w:sdtEndPr/>
            <w:sdtContent>
              <w:p w:rsidR="009F05D4" w:rsidRDefault="009F05D4" w:rsidP="009F05D4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D98CDF94B44F43C79015E71985CE9F2F"/>
              </w:placeholder>
              <w:showingPlcHdr/>
            </w:sdtPr>
            <w:sdtEndPr/>
            <w:sdtContent>
              <w:p w:rsidR="009F05D4" w:rsidRPr="00486AD7" w:rsidRDefault="009F05D4" w:rsidP="009F05D4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9F05D4" w:rsidRPr="00486AD7" w:rsidRDefault="009F05D4" w:rsidP="009F05D4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5E4EEB5B811C4D9BAF98822887EEAF97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p w:rsidR="009F05D4" w:rsidRPr="00486AD7" w:rsidRDefault="009F05D4" w:rsidP="009F05D4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01E6C44C4DDA4CE8AA4E180E394F0F0E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6FBA1057F90A46E8A0D795FF3681B271"/>
              </w:placeholder>
              <w:showingPlcHdr/>
            </w:sdtPr>
            <w:sdtEndPr/>
            <w:sdtContent>
              <w:p w:rsidR="006F7DF5" w:rsidRPr="00CC43B9" w:rsidRDefault="009F05D4" w:rsidP="009F05D4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900" w:type="dxa"/>
            <w:shd w:val="clear" w:color="auto" w:fill="FFFFFF"/>
          </w:tcPr>
          <w:p w:rsidR="006F7DF5" w:rsidRPr="00DB3ABF" w:rsidRDefault="006F7DF5" w:rsidP="00CC43B9">
            <w:pPr>
              <w:pStyle w:val="rightalignedorangetext"/>
            </w:pPr>
            <w:r>
              <w:t>TO</w:t>
            </w:r>
          </w:p>
        </w:tc>
        <w:tc>
          <w:tcPr>
            <w:tcW w:w="2520" w:type="dxa"/>
            <w:shd w:val="clear" w:color="auto" w:fill="FFFFFF"/>
          </w:tcPr>
          <w:sdt>
            <w:sdtPr>
              <w:id w:val="1063590129"/>
              <w:placeholder>
                <w:docPart w:val="3BEA04E5C0FD484E968376AA432A06D0"/>
              </w:placeholder>
              <w:showingPlcHdr/>
            </w:sdtPr>
            <w:sdtEndPr/>
            <w:sdtContent>
              <w:p w:rsidR="009F05D4" w:rsidRDefault="009F05D4" w:rsidP="009F05D4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D36CAB9036B54B9895B06864D30F42AE"/>
              </w:placeholder>
              <w:showingPlcHdr/>
            </w:sdtPr>
            <w:sdtEndPr/>
            <w:sdtContent>
              <w:p w:rsidR="009F05D4" w:rsidRDefault="009F05D4" w:rsidP="009F05D4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586DCED5885A491A8BA8EF645B3DAB5F"/>
              </w:placeholder>
              <w:showingPlcHdr/>
            </w:sdtPr>
            <w:sdtEndPr/>
            <w:sdtContent>
              <w:p w:rsidR="009F05D4" w:rsidRPr="005C7D0F" w:rsidRDefault="009F05D4" w:rsidP="009F05D4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C748E49C3C6142BC9045222F2C93739F"/>
              </w:placeholder>
              <w:showingPlcHdr/>
            </w:sdtPr>
            <w:sdtEndPr/>
            <w:sdtContent>
              <w:p w:rsidR="009F05D4" w:rsidRPr="005C7D0F" w:rsidRDefault="009F05D4" w:rsidP="009F05D4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9F05D4" w:rsidRPr="005C7D0F" w:rsidRDefault="009F05D4" w:rsidP="009F05D4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6BA36AA2FD09495496434BC65C4B3379"/>
                </w:placeholder>
                <w:showingPlcHdr/>
              </w:sdtPr>
              <w:sdtEndPr/>
              <w:sdtContent>
                <w:r w:rsidRPr="005C7D0F">
                  <w:t>[000-000-0000]</w:t>
                </w:r>
              </w:sdtContent>
            </w:sdt>
          </w:p>
          <w:p w:rsidR="006F7DF5" w:rsidRPr="00DB3ABF" w:rsidRDefault="009F05D4" w:rsidP="009F05D4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6E1C416702184A739FA3EAE2811B6398"/>
                </w:placeholder>
                <w:showingPlcHdr/>
              </w:sdtPr>
              <w:sdtEndPr/>
              <w:sdtContent>
                <w:r w:rsidRPr="005C7D0F">
                  <w:t>[ABC123]</w:t>
                </w:r>
              </w:sdtContent>
            </w:sdt>
          </w:p>
        </w:tc>
        <w:tc>
          <w:tcPr>
            <w:tcW w:w="1080" w:type="dxa"/>
            <w:shd w:val="clear" w:color="auto" w:fill="FFFFFF"/>
          </w:tcPr>
          <w:p w:rsidR="006F7DF5" w:rsidRPr="00DB3ABF" w:rsidRDefault="006F7DF5" w:rsidP="006F7DF5">
            <w:pPr>
              <w:pStyle w:val="rightalignedorangetext"/>
            </w:pPr>
            <w:r>
              <w:t>SHIP TO</w:t>
            </w:r>
          </w:p>
        </w:tc>
        <w:tc>
          <w:tcPr>
            <w:tcW w:w="2057" w:type="dxa"/>
            <w:shd w:val="clear" w:color="auto" w:fill="FFFFFF"/>
          </w:tcPr>
          <w:sdt>
            <w:sdtPr>
              <w:id w:val="1063590434"/>
              <w:placeholder>
                <w:docPart w:val="E55411F7DCD34E6F99B27BAD398F45C6"/>
              </w:placeholder>
              <w:showingPlcHdr/>
            </w:sdtPr>
            <w:sdtEndPr/>
            <w:sdtContent>
              <w:p w:rsidR="009F05D4" w:rsidRDefault="009F05D4" w:rsidP="009F05D4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435"/>
              <w:placeholder>
                <w:docPart w:val="9B748930718C4116AEB3C454FE4D7462"/>
              </w:placeholder>
              <w:showingPlcHdr/>
            </w:sdtPr>
            <w:sdtEndPr/>
            <w:sdtContent>
              <w:p w:rsidR="009F05D4" w:rsidRDefault="009F05D4" w:rsidP="009F05D4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436"/>
              <w:placeholder>
                <w:docPart w:val="A0D7112CE2F9497E84404AF188DA798B"/>
              </w:placeholder>
              <w:showingPlcHdr/>
            </w:sdtPr>
            <w:sdtEndPr/>
            <w:sdtContent>
              <w:p w:rsidR="009F05D4" w:rsidRPr="005C7D0F" w:rsidRDefault="009F05D4" w:rsidP="009F05D4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437"/>
              <w:placeholder>
                <w:docPart w:val="541B70E97EE444E199FD23A2EA5D0B6A"/>
              </w:placeholder>
              <w:showingPlcHdr/>
            </w:sdtPr>
            <w:sdtEndPr/>
            <w:sdtContent>
              <w:p w:rsidR="009F05D4" w:rsidRPr="005C7D0F" w:rsidRDefault="009F05D4" w:rsidP="009F05D4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9F05D4" w:rsidRPr="005C7D0F" w:rsidRDefault="009F05D4" w:rsidP="009F05D4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438"/>
                <w:placeholder>
                  <w:docPart w:val="BD3B10E797EB4D749DB344299B4AA800"/>
                </w:placeholder>
                <w:showingPlcHdr/>
              </w:sdtPr>
              <w:sdtEndPr/>
              <w:sdtContent>
                <w:r w:rsidRPr="005C7D0F">
                  <w:t>[000-000-0000]</w:t>
                </w:r>
              </w:sdtContent>
            </w:sdt>
          </w:p>
          <w:p w:rsidR="006F7DF5" w:rsidRPr="00DB3ABF" w:rsidRDefault="009F05D4" w:rsidP="009F05D4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439"/>
                <w:placeholder>
                  <w:docPart w:val="E9DA5774348D4D1082962966F9FD78AD"/>
                </w:placeholder>
                <w:showingPlcHdr/>
              </w:sdtPr>
              <w:sdtEndPr/>
              <w:sdtContent>
                <w:r w:rsidRPr="005C7D0F">
                  <w:t>[ABC123]</w:t>
                </w:r>
              </w:sdtContent>
            </w:sdt>
          </w:p>
        </w:tc>
      </w:tr>
    </w:tbl>
    <w:p w:rsidR="00FB5E85" w:rsidRDefault="00FB5E85" w:rsidP="000D03C0"/>
    <w:p w:rsidR="00CC43B9" w:rsidRDefault="00CC43B9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18"/>
        <w:gridCol w:w="3614"/>
      </w:tblGrid>
      <w:tr w:rsidR="006F7DF5" w:rsidRPr="00DB3ABF" w:rsidTr="009F05D4">
        <w:trPr>
          <w:cantSplit/>
          <w:trHeight w:val="144"/>
          <w:jc w:val="center"/>
        </w:trPr>
        <w:tc>
          <w:tcPr>
            <w:tcW w:w="52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6F7DF5" w:rsidRPr="00DB3ABF" w:rsidRDefault="006F7DF5" w:rsidP="006958E1">
            <w:pPr>
              <w:pStyle w:val="Columnheadings"/>
            </w:pPr>
            <w:r>
              <w:t>Job</w:t>
            </w:r>
          </w:p>
        </w:tc>
        <w:tc>
          <w:tcPr>
            <w:tcW w:w="361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6F7DF5" w:rsidRPr="00DB3ABF" w:rsidRDefault="006F7DF5" w:rsidP="006958E1">
            <w:pPr>
              <w:pStyle w:val="Columnheadings"/>
            </w:pPr>
            <w:r>
              <w:t>Payment Terms</w:t>
            </w:r>
          </w:p>
        </w:tc>
      </w:tr>
      <w:tr w:rsidR="006F7DF5" w:rsidRPr="00DB3ABF" w:rsidTr="009F05D4">
        <w:trPr>
          <w:cantSplit/>
          <w:trHeight w:val="144"/>
          <w:jc w:val="center"/>
        </w:trPr>
        <w:tc>
          <w:tcPr>
            <w:tcW w:w="52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6F7DF5" w:rsidRPr="00DB3ABF" w:rsidRDefault="006F7DF5" w:rsidP="00CC43B9"/>
        </w:tc>
        <w:tc>
          <w:tcPr>
            <w:tcW w:w="361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6F7DF5" w:rsidRPr="00DB3ABF" w:rsidRDefault="006F7DF5" w:rsidP="00CC43B9">
            <w:r>
              <w:t>Due on receipt</w:t>
            </w:r>
          </w:p>
        </w:tc>
      </w:tr>
    </w:tbl>
    <w:p w:rsidR="00534A21" w:rsidRDefault="00534A21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296"/>
        <w:gridCol w:w="1536"/>
      </w:tblGrid>
      <w:tr w:rsidR="006F7DF5" w:rsidRPr="00DB3ABF" w:rsidTr="009F05D4">
        <w:trPr>
          <w:cantSplit/>
          <w:trHeight w:val="144"/>
          <w:jc w:val="center"/>
        </w:trPr>
        <w:tc>
          <w:tcPr>
            <w:tcW w:w="72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6F7DF5" w:rsidRPr="00DB3ABF" w:rsidRDefault="006F7DF5" w:rsidP="006958E1">
            <w:pPr>
              <w:pStyle w:val="Columnheadings"/>
            </w:pPr>
            <w:r>
              <w:t>Description</w:t>
            </w:r>
          </w:p>
        </w:tc>
        <w:tc>
          <w:tcPr>
            <w:tcW w:w="1536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6F7DF5" w:rsidRPr="00DB3ABF" w:rsidRDefault="006F7DF5" w:rsidP="006958E1">
            <w:pPr>
              <w:pStyle w:val="Columnheadings"/>
            </w:pPr>
            <w:r>
              <w:t>Total</w:t>
            </w:r>
          </w:p>
        </w:tc>
      </w:tr>
      <w:tr w:rsidR="006F7DF5" w:rsidRPr="00DB3ABF" w:rsidTr="009F05D4">
        <w:trPr>
          <w:cantSplit/>
          <w:trHeight w:val="144"/>
          <w:jc w:val="center"/>
        </w:trPr>
        <w:tc>
          <w:tcPr>
            <w:tcW w:w="72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9F05D4">
            <w:r>
              <w:t>Finance charge on overdue balance at 1.5%</w:t>
            </w:r>
          </w:p>
        </w:tc>
        <w:tc>
          <w:tcPr>
            <w:tcW w:w="153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rPr>
          <w:cantSplit/>
          <w:trHeight w:val="144"/>
          <w:jc w:val="center"/>
        </w:trPr>
        <w:tc>
          <w:tcPr>
            <w:tcW w:w="729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9F05D4">
            <w:r>
              <w:t xml:space="preserve">Invoice #100 for $1000 on </w:t>
            </w:r>
            <w:sdt>
              <w:sdtPr>
                <w:id w:val="1063590440"/>
                <w:placeholder>
                  <w:docPart w:val="75CBE1B9779D49F9AA6A5790C55191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05D4" w:rsidRPr="009F05D4">
                  <w:t>[Date]</w:t>
                </w:r>
              </w:sdtContent>
            </w:sdt>
          </w:p>
        </w:tc>
        <w:tc>
          <w:tcPr>
            <w:tcW w:w="153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9F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F43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6F7DF5" w:rsidRPr="00DB3ABF" w:rsidRDefault="006F7DF5" w:rsidP="00CC43B9"/>
        </w:tc>
        <w:tc>
          <w:tcPr>
            <w:tcW w:w="1536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  <w:tr w:rsidR="006F7DF5" w:rsidRPr="00DB3ABF" w:rsidTr="00F43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96" w:type="dxa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6F7DF5" w:rsidRPr="006D4CC1" w:rsidRDefault="006F7DF5" w:rsidP="00CD033F">
            <w:pPr>
              <w:pStyle w:val="labels"/>
            </w:pPr>
            <w:r>
              <w:t>Total Due</w:t>
            </w:r>
          </w:p>
        </w:tc>
        <w:tc>
          <w:tcPr>
            <w:tcW w:w="153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6F7DF5" w:rsidRPr="00DB3ABF" w:rsidRDefault="006F7DF5" w:rsidP="00534A21">
            <w:pPr>
              <w:pStyle w:val="Amount"/>
            </w:pPr>
          </w:p>
        </w:tc>
      </w:tr>
    </w:tbl>
    <w:p w:rsidR="006F7DF5" w:rsidRDefault="006F7DF5" w:rsidP="006F7DF5">
      <w:pPr>
        <w:pStyle w:val="smalltypecentered"/>
      </w:pPr>
      <w:r>
        <w:t xml:space="preserve">Make all checks payable to </w:t>
      </w:r>
      <w:sdt>
        <w:sdtPr>
          <w:id w:val="1063590465"/>
          <w:placeholder>
            <w:docPart w:val="6500C3C434904F438BA976A81ECFCE86"/>
          </w:placeholder>
          <w:showingPlcHdr/>
        </w:sdtPr>
        <w:sdtEndPr/>
        <w:sdtContent>
          <w:r w:rsidR="009F05D4">
            <w:t>[Your Company Name]</w:t>
          </w:r>
        </w:sdtContent>
      </w:sdt>
    </w:p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7"/>
    <w:rsid w:val="00010191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04CDB"/>
    <w:rsid w:val="002B27BB"/>
    <w:rsid w:val="002D2892"/>
    <w:rsid w:val="002F3BFA"/>
    <w:rsid w:val="003F2201"/>
    <w:rsid w:val="003F48E8"/>
    <w:rsid w:val="00417587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92033"/>
    <w:rsid w:val="005B724D"/>
    <w:rsid w:val="005C4AA6"/>
    <w:rsid w:val="005F35F7"/>
    <w:rsid w:val="00643F2B"/>
    <w:rsid w:val="00667E8B"/>
    <w:rsid w:val="006958E1"/>
    <w:rsid w:val="006A0E2D"/>
    <w:rsid w:val="006A4E1C"/>
    <w:rsid w:val="006B058D"/>
    <w:rsid w:val="006D4CC1"/>
    <w:rsid w:val="006E2E87"/>
    <w:rsid w:val="006F7DF5"/>
    <w:rsid w:val="00704C33"/>
    <w:rsid w:val="00735C87"/>
    <w:rsid w:val="00744869"/>
    <w:rsid w:val="00790575"/>
    <w:rsid w:val="00792D5C"/>
    <w:rsid w:val="007B38EB"/>
    <w:rsid w:val="007C2E47"/>
    <w:rsid w:val="00811DF7"/>
    <w:rsid w:val="00835678"/>
    <w:rsid w:val="00842C75"/>
    <w:rsid w:val="0087007A"/>
    <w:rsid w:val="00890064"/>
    <w:rsid w:val="00891C90"/>
    <w:rsid w:val="008C5A0E"/>
    <w:rsid w:val="008E45DF"/>
    <w:rsid w:val="008F67EC"/>
    <w:rsid w:val="009637B0"/>
    <w:rsid w:val="009B1A94"/>
    <w:rsid w:val="009E7160"/>
    <w:rsid w:val="009E7915"/>
    <w:rsid w:val="009F05D4"/>
    <w:rsid w:val="009F3F0A"/>
    <w:rsid w:val="009F7D1D"/>
    <w:rsid w:val="00A472D4"/>
    <w:rsid w:val="00A6529A"/>
    <w:rsid w:val="00A82370"/>
    <w:rsid w:val="00A87BAC"/>
    <w:rsid w:val="00AE2F50"/>
    <w:rsid w:val="00B15F5A"/>
    <w:rsid w:val="00B1732F"/>
    <w:rsid w:val="00B233FE"/>
    <w:rsid w:val="00B23ECF"/>
    <w:rsid w:val="00B86341"/>
    <w:rsid w:val="00BC4C0F"/>
    <w:rsid w:val="00C46A88"/>
    <w:rsid w:val="00C50F0E"/>
    <w:rsid w:val="00C8146C"/>
    <w:rsid w:val="00CC43B9"/>
    <w:rsid w:val="00CC652E"/>
    <w:rsid w:val="00CD033F"/>
    <w:rsid w:val="00CD1D1D"/>
    <w:rsid w:val="00CF1C90"/>
    <w:rsid w:val="00D410BA"/>
    <w:rsid w:val="00D70A3C"/>
    <w:rsid w:val="00D719AB"/>
    <w:rsid w:val="00DB0D25"/>
    <w:rsid w:val="00DB3ABF"/>
    <w:rsid w:val="00E14493"/>
    <w:rsid w:val="00ED567B"/>
    <w:rsid w:val="00F4376C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5:docId w15:val="{8788E7EA-EECC-4F96-A403-35E7A753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utoRedefine/>
    <w:qFormat/>
    <w:rsid w:val="009F05D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F05D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9F05D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05D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9F05D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9F05D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9F05D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9F05D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9F05D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9F05D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9F05D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9F05D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9F05D4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69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ypecentered">
    <w:name w:val="small type centered"/>
    <w:basedOn w:val="Normal"/>
    <w:rsid w:val="009F05D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C46A8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C46A8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103862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51ACF94CA4F52B8DD95F07E21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8D1E-E8F1-491E-8CF9-7667A2D3A16A}"/>
      </w:docPartPr>
      <w:docPartBody>
        <w:p w:rsidR="00000000" w:rsidRDefault="00CE6C73">
          <w:pPr>
            <w:pStyle w:val="F3D51ACF94CA4F52B8DD95F07E21D8B1"/>
          </w:pPr>
          <w:r w:rsidRPr="009F05D4">
            <w:t>[Your company slogan]</w:t>
          </w:r>
        </w:p>
      </w:docPartBody>
    </w:docPart>
    <w:docPart>
      <w:docPartPr>
        <w:name w:val="6183963FA04C4648B3B56B006194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03DE-361D-4230-BAF2-4ADD74C82541}"/>
      </w:docPartPr>
      <w:docPartBody>
        <w:p w:rsidR="00000000" w:rsidRDefault="00CE6C73">
          <w:pPr>
            <w:pStyle w:val="6183963FA04C4648B3B56B0061945EA1"/>
          </w:pPr>
          <w:r w:rsidRPr="009F05D4">
            <w:t>[Enter a date]</w:t>
          </w:r>
        </w:p>
      </w:docPartBody>
    </w:docPart>
    <w:docPart>
      <w:docPartPr>
        <w:name w:val="266F4C32D75F4BA685812EE1D099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949D-07BD-4FCF-84ED-6A535513FB4D}"/>
      </w:docPartPr>
      <w:docPartBody>
        <w:p w:rsidR="00000000" w:rsidRDefault="00CE6C73">
          <w:pPr>
            <w:pStyle w:val="266F4C32D75F4BA685812EE1D0998702"/>
          </w:pPr>
          <w:r w:rsidRPr="009F05D4">
            <w:t>[100]</w:t>
          </w:r>
        </w:p>
      </w:docPartBody>
    </w:docPart>
    <w:docPart>
      <w:docPartPr>
        <w:name w:val="84AA055A2B864DD681E929DB44B5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939B-8B30-44B7-A248-E6A5A453167F}"/>
      </w:docPartPr>
      <w:docPartBody>
        <w:p w:rsidR="00000000" w:rsidRDefault="00CE6C73">
          <w:pPr>
            <w:pStyle w:val="84AA055A2B864DD681E929DB44B56DCF"/>
          </w:pPr>
          <w:r>
            <w:t>[Your Company Name]</w:t>
          </w:r>
        </w:p>
      </w:docPartBody>
    </w:docPart>
    <w:docPart>
      <w:docPartPr>
        <w:name w:val="C11781D2AF464478A3041AAAD807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46EE-64A7-4591-82FC-6F0A8F6AE636}"/>
      </w:docPartPr>
      <w:docPartBody>
        <w:p w:rsidR="00000000" w:rsidRDefault="00CE6C73">
          <w:pPr>
            <w:pStyle w:val="C11781D2AF464478A3041AAAD8076C5D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D98CDF94B44F43C79015E71985CE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E41-E5EF-4EC2-BC3E-D7936EC939A1}"/>
      </w:docPartPr>
      <w:docPartBody>
        <w:p w:rsidR="00000000" w:rsidRDefault="00CE6C73">
          <w:pPr>
            <w:pStyle w:val="D98CDF94B44F43C79015E71985CE9F2F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5E4EEB5B811C4D9BAF98822887EE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ECC0-0387-41BC-A6DC-D9551CA64923}"/>
      </w:docPartPr>
      <w:docPartBody>
        <w:p w:rsidR="00000000" w:rsidRDefault="00CE6C73">
          <w:pPr>
            <w:pStyle w:val="5E4EEB5B811C4D9BAF98822887EEAF97"/>
          </w:pPr>
          <w:r>
            <w:t>[000-000-0000]</w:t>
          </w:r>
        </w:p>
      </w:docPartBody>
    </w:docPart>
    <w:docPart>
      <w:docPartPr>
        <w:name w:val="01E6C44C4DDA4CE8AA4E180E394F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2334-15A5-450F-B952-AE590A05BDFF}"/>
      </w:docPartPr>
      <w:docPartBody>
        <w:p w:rsidR="00000000" w:rsidRDefault="00CE6C73">
          <w:pPr>
            <w:pStyle w:val="01E6C44C4DDA4CE8AA4E180E394F0F0E"/>
          </w:pPr>
          <w:r>
            <w:t>[000-000-0000]</w:t>
          </w:r>
        </w:p>
      </w:docPartBody>
    </w:docPart>
    <w:docPart>
      <w:docPartPr>
        <w:name w:val="6FBA1057F90A46E8A0D795FF3681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DFC3-9E9A-4088-BA56-C6A42E629992}"/>
      </w:docPartPr>
      <w:docPartBody>
        <w:p w:rsidR="00000000" w:rsidRDefault="00CE6C73">
          <w:pPr>
            <w:pStyle w:val="6FBA1057F90A46E8A0D795FF3681B271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3BEA04E5C0FD484E968376AA432A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2D3F-2F9C-4AF1-BB97-0E4A7359B4A0}"/>
      </w:docPartPr>
      <w:docPartBody>
        <w:p w:rsidR="00000000" w:rsidRDefault="00CE6C73">
          <w:pPr>
            <w:pStyle w:val="3BEA04E5C0FD484E968376AA432A06D0"/>
          </w:pPr>
          <w:r w:rsidRPr="005C7D0F">
            <w:t>[Name]</w:t>
          </w:r>
        </w:p>
      </w:docPartBody>
    </w:docPart>
    <w:docPart>
      <w:docPartPr>
        <w:name w:val="D36CAB9036B54B9895B06864D30F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1A51-0713-4DF3-A5F0-16F9D86995EB}"/>
      </w:docPartPr>
      <w:docPartBody>
        <w:p w:rsidR="00000000" w:rsidRDefault="00CE6C73">
          <w:pPr>
            <w:pStyle w:val="D36CAB9036B54B9895B06864D30F42AE"/>
          </w:pPr>
          <w:r>
            <w:t>[Company Name]</w:t>
          </w:r>
        </w:p>
      </w:docPartBody>
    </w:docPart>
    <w:docPart>
      <w:docPartPr>
        <w:name w:val="586DCED5885A491A8BA8EF645B3D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4037-40CF-4447-9893-C6E3B2712461}"/>
      </w:docPartPr>
      <w:docPartBody>
        <w:p w:rsidR="00000000" w:rsidRDefault="00CE6C73">
          <w:pPr>
            <w:pStyle w:val="586DCED5885A491A8BA8EF645B3DAB5F"/>
          </w:pPr>
          <w:r>
            <w:t>[Street Address]</w:t>
          </w:r>
        </w:p>
      </w:docPartBody>
    </w:docPart>
    <w:docPart>
      <w:docPartPr>
        <w:name w:val="C748E49C3C6142BC9045222F2C93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568F-3BD8-4A56-AF5D-843AB110316D}"/>
      </w:docPartPr>
      <w:docPartBody>
        <w:p w:rsidR="00000000" w:rsidRDefault="00CE6C73">
          <w:pPr>
            <w:pStyle w:val="C748E49C3C6142BC9045222F2C93739F"/>
          </w:pPr>
          <w:r w:rsidRPr="009F05D4">
            <w:t>[City, ST  ZIP Code]</w:t>
          </w:r>
        </w:p>
      </w:docPartBody>
    </w:docPart>
    <w:docPart>
      <w:docPartPr>
        <w:name w:val="6BA36AA2FD09495496434BC65C4B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33F0-3C8D-459B-9371-B28411415D26}"/>
      </w:docPartPr>
      <w:docPartBody>
        <w:p w:rsidR="00000000" w:rsidRDefault="00CE6C73">
          <w:pPr>
            <w:pStyle w:val="6BA36AA2FD09495496434BC65C4B3379"/>
          </w:pPr>
          <w:r w:rsidRPr="005C7D0F">
            <w:t>[000-000-0000]</w:t>
          </w:r>
        </w:p>
      </w:docPartBody>
    </w:docPart>
    <w:docPart>
      <w:docPartPr>
        <w:name w:val="6E1C416702184A739FA3EAE2811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F164-0BEC-41BB-9B96-C1A2A940C043}"/>
      </w:docPartPr>
      <w:docPartBody>
        <w:p w:rsidR="00000000" w:rsidRDefault="00CE6C73">
          <w:pPr>
            <w:pStyle w:val="6E1C416702184A739FA3EAE2811B6398"/>
          </w:pPr>
          <w:r w:rsidRPr="005C7D0F">
            <w:t>[ABC123]</w:t>
          </w:r>
        </w:p>
      </w:docPartBody>
    </w:docPart>
    <w:docPart>
      <w:docPartPr>
        <w:name w:val="E55411F7DCD34E6F99B27BAD398F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C074-B2B2-4365-A90A-6BEEC56BF319}"/>
      </w:docPartPr>
      <w:docPartBody>
        <w:p w:rsidR="00000000" w:rsidRDefault="00CE6C73">
          <w:pPr>
            <w:pStyle w:val="E55411F7DCD34E6F99B27BAD398F45C6"/>
          </w:pPr>
          <w:r w:rsidRPr="005C7D0F">
            <w:t>[Name]</w:t>
          </w:r>
        </w:p>
      </w:docPartBody>
    </w:docPart>
    <w:docPart>
      <w:docPartPr>
        <w:name w:val="9B748930718C4116AEB3C454FE4D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591A-C1C5-403F-831E-B85F90546E1F}"/>
      </w:docPartPr>
      <w:docPartBody>
        <w:p w:rsidR="00000000" w:rsidRDefault="00CE6C73">
          <w:pPr>
            <w:pStyle w:val="9B748930718C4116AEB3C454FE4D7462"/>
          </w:pPr>
          <w:r>
            <w:t>[Company Name]</w:t>
          </w:r>
        </w:p>
      </w:docPartBody>
    </w:docPart>
    <w:docPart>
      <w:docPartPr>
        <w:name w:val="A0D7112CE2F9497E84404AF188DA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4B8C-7064-439F-86AA-F948AE5EB53D}"/>
      </w:docPartPr>
      <w:docPartBody>
        <w:p w:rsidR="00000000" w:rsidRDefault="00CE6C73">
          <w:pPr>
            <w:pStyle w:val="A0D7112CE2F9497E84404AF188DA798B"/>
          </w:pPr>
          <w:r>
            <w:t>[Street Address]</w:t>
          </w:r>
        </w:p>
      </w:docPartBody>
    </w:docPart>
    <w:docPart>
      <w:docPartPr>
        <w:name w:val="541B70E97EE444E199FD23A2EA5D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BC92-20D1-433B-B56D-1AA868CB3901}"/>
      </w:docPartPr>
      <w:docPartBody>
        <w:p w:rsidR="00000000" w:rsidRDefault="00CE6C73">
          <w:pPr>
            <w:pStyle w:val="541B70E97EE444E199FD23A2EA5D0B6A"/>
          </w:pPr>
          <w:r w:rsidRPr="009F05D4">
            <w:t>[City, ST  ZIP Code]</w:t>
          </w:r>
        </w:p>
      </w:docPartBody>
    </w:docPart>
    <w:docPart>
      <w:docPartPr>
        <w:name w:val="BD3B10E797EB4D749DB344299B4A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13BE-270C-45B3-8B44-7E50CC1B1D5D}"/>
      </w:docPartPr>
      <w:docPartBody>
        <w:p w:rsidR="00000000" w:rsidRDefault="00CE6C73">
          <w:pPr>
            <w:pStyle w:val="BD3B10E797EB4D749DB344299B4AA800"/>
          </w:pPr>
          <w:r w:rsidRPr="005C7D0F">
            <w:t>[000-000-0000]</w:t>
          </w:r>
        </w:p>
      </w:docPartBody>
    </w:docPart>
    <w:docPart>
      <w:docPartPr>
        <w:name w:val="E9DA5774348D4D1082962966F9FD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7EF1-A7BE-4BB9-AF8A-92F6EEF4C657}"/>
      </w:docPartPr>
      <w:docPartBody>
        <w:p w:rsidR="00000000" w:rsidRDefault="00CE6C73">
          <w:pPr>
            <w:pStyle w:val="E9DA5774348D4D1082962966F9FD78AD"/>
          </w:pPr>
          <w:r w:rsidRPr="005C7D0F">
            <w:t>[ABC123]</w:t>
          </w:r>
        </w:p>
      </w:docPartBody>
    </w:docPart>
    <w:docPart>
      <w:docPartPr>
        <w:name w:val="75CBE1B9779D49F9AA6A5790C551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F3B6-33CF-41AA-8788-24F2020283D8}"/>
      </w:docPartPr>
      <w:docPartBody>
        <w:p w:rsidR="00000000" w:rsidRDefault="00CE6C73">
          <w:pPr>
            <w:pStyle w:val="75CBE1B9779D49F9AA6A5790C5519133"/>
          </w:pPr>
          <w:r w:rsidRPr="009F05D4">
            <w:t>[Date]</w:t>
          </w:r>
        </w:p>
      </w:docPartBody>
    </w:docPart>
    <w:docPart>
      <w:docPartPr>
        <w:name w:val="6500C3C434904F438BA976A81ECF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4D6B-4C94-494E-8B89-40CDBE739CFC}"/>
      </w:docPartPr>
      <w:docPartBody>
        <w:p w:rsidR="00000000" w:rsidRDefault="00CE6C73">
          <w:pPr>
            <w:pStyle w:val="6500C3C434904F438BA976A81ECFCE86"/>
          </w:pPr>
          <w:r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73"/>
    <w:rsid w:val="00C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D51ACF94CA4F52B8DD95F07E21D8B1">
    <w:name w:val="F3D51ACF94CA4F52B8DD95F07E21D8B1"/>
  </w:style>
  <w:style w:type="paragraph" w:customStyle="1" w:styleId="6183963FA04C4648B3B56B0061945EA1">
    <w:name w:val="6183963FA04C4648B3B56B0061945EA1"/>
  </w:style>
  <w:style w:type="paragraph" w:customStyle="1" w:styleId="266F4C32D75F4BA685812EE1D0998702">
    <w:name w:val="266F4C32D75F4BA685812EE1D0998702"/>
  </w:style>
  <w:style w:type="paragraph" w:customStyle="1" w:styleId="84AA055A2B864DD681E929DB44B56DCF">
    <w:name w:val="84AA055A2B864DD681E929DB44B56DC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1781D2AF464478A3041AAAD8076C5D">
    <w:name w:val="C11781D2AF464478A3041AAAD8076C5D"/>
  </w:style>
  <w:style w:type="paragraph" w:customStyle="1" w:styleId="D98CDF94B44F43C79015E71985CE9F2F">
    <w:name w:val="D98CDF94B44F43C79015E71985CE9F2F"/>
  </w:style>
  <w:style w:type="paragraph" w:customStyle="1" w:styleId="5E4EEB5B811C4D9BAF98822887EEAF97">
    <w:name w:val="5E4EEB5B811C4D9BAF98822887EEAF97"/>
  </w:style>
  <w:style w:type="paragraph" w:customStyle="1" w:styleId="01E6C44C4DDA4CE8AA4E180E394F0F0E">
    <w:name w:val="01E6C44C4DDA4CE8AA4E180E394F0F0E"/>
  </w:style>
  <w:style w:type="paragraph" w:customStyle="1" w:styleId="6FBA1057F90A46E8A0D795FF3681B271">
    <w:name w:val="6FBA1057F90A46E8A0D795FF3681B271"/>
  </w:style>
  <w:style w:type="paragraph" w:customStyle="1" w:styleId="3BEA04E5C0FD484E968376AA432A06D0">
    <w:name w:val="3BEA04E5C0FD484E968376AA432A06D0"/>
  </w:style>
  <w:style w:type="paragraph" w:customStyle="1" w:styleId="D36CAB9036B54B9895B06864D30F42AE">
    <w:name w:val="D36CAB9036B54B9895B06864D30F42AE"/>
  </w:style>
  <w:style w:type="paragraph" w:customStyle="1" w:styleId="586DCED5885A491A8BA8EF645B3DAB5F">
    <w:name w:val="586DCED5885A491A8BA8EF645B3DAB5F"/>
  </w:style>
  <w:style w:type="paragraph" w:customStyle="1" w:styleId="C748E49C3C6142BC9045222F2C93739F">
    <w:name w:val="C748E49C3C6142BC9045222F2C93739F"/>
  </w:style>
  <w:style w:type="paragraph" w:customStyle="1" w:styleId="6BA36AA2FD09495496434BC65C4B3379">
    <w:name w:val="6BA36AA2FD09495496434BC65C4B3379"/>
  </w:style>
  <w:style w:type="paragraph" w:customStyle="1" w:styleId="6E1C416702184A739FA3EAE2811B6398">
    <w:name w:val="6E1C416702184A739FA3EAE2811B6398"/>
  </w:style>
  <w:style w:type="paragraph" w:customStyle="1" w:styleId="E55411F7DCD34E6F99B27BAD398F45C6">
    <w:name w:val="E55411F7DCD34E6F99B27BAD398F45C6"/>
  </w:style>
  <w:style w:type="paragraph" w:customStyle="1" w:styleId="9B748930718C4116AEB3C454FE4D7462">
    <w:name w:val="9B748930718C4116AEB3C454FE4D7462"/>
  </w:style>
  <w:style w:type="paragraph" w:customStyle="1" w:styleId="A0D7112CE2F9497E84404AF188DA798B">
    <w:name w:val="A0D7112CE2F9497E84404AF188DA798B"/>
  </w:style>
  <w:style w:type="paragraph" w:customStyle="1" w:styleId="541B70E97EE444E199FD23A2EA5D0B6A">
    <w:name w:val="541B70E97EE444E199FD23A2EA5D0B6A"/>
  </w:style>
  <w:style w:type="paragraph" w:customStyle="1" w:styleId="BD3B10E797EB4D749DB344299B4AA800">
    <w:name w:val="BD3B10E797EB4D749DB344299B4AA800"/>
  </w:style>
  <w:style w:type="paragraph" w:customStyle="1" w:styleId="E9DA5774348D4D1082962966F9FD78AD">
    <w:name w:val="E9DA5774348D4D1082962966F9FD78AD"/>
  </w:style>
  <w:style w:type="paragraph" w:customStyle="1" w:styleId="75CBE1B9779D49F9AA6A5790C5519133">
    <w:name w:val="75CBE1B9779D49F9AA6A5790C5519133"/>
  </w:style>
  <w:style w:type="paragraph" w:customStyle="1" w:styleId="6500C3C434904F438BA976A81ECFCE86">
    <w:name w:val="6500C3C434904F438BA976A81ECFC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Finance charge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2009-11-19T05:10:01+00:00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553966</Value>
      <Value>1309252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Finance charge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TP010386232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154074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CB2617-2476-42ED-81BE-FD70E32B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77A3E-9577-4876-B032-8DFD555D6CE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01F7CE6-3135-4299-9F39-60E2AD665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tf10386232</Template>
  <TotalTime>0</TotalTime>
  <Pages>1</Pages>
  <Words>108</Words>
  <Characters>621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cp:lastPrinted>2004-08-25T16:43:00Z</cp:lastPrinted>
  <dcterms:created xsi:type="dcterms:W3CDTF">2017-05-07T15:45:00Z</dcterms:created>
  <dcterms:modified xsi:type="dcterms:W3CDTF">2017-05-07T15:45:00Z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