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3"/>
        <w:gridCol w:w="728"/>
        <w:gridCol w:w="1262"/>
        <w:gridCol w:w="540"/>
        <w:gridCol w:w="1620"/>
        <w:gridCol w:w="1531"/>
        <w:gridCol w:w="269"/>
        <w:gridCol w:w="1802"/>
      </w:tblGrid>
      <w:tr w:rsidR="006F3C33">
        <w:trPr>
          <w:trHeight w:val="1260"/>
          <w:jc w:val="center"/>
        </w:trPr>
        <w:tc>
          <w:tcPr>
            <w:tcW w:w="4143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:rsidR="006F3C33" w:rsidRDefault="0013736E" w:rsidP="00951B45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7145" t="19050" r="20955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6C50"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qO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Uz1Kjq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 w:rsidR="0069656F">
              <w:t>Invoice</w:t>
            </w:r>
          </w:p>
        </w:tc>
        <w:tc>
          <w:tcPr>
            <w:tcW w:w="5222" w:type="dxa"/>
            <w:gridSpan w:val="4"/>
            <w:shd w:val="clear" w:color="auto" w:fill="FFFFFF"/>
            <w:vAlign w:val="center"/>
          </w:tcPr>
          <w:p w:rsidR="006F3C33" w:rsidRPr="003C5A0E" w:rsidRDefault="006F3C33" w:rsidP="003C5A0E">
            <w:pPr>
              <w:pStyle w:val="DateandNumber"/>
            </w:pPr>
            <w:r w:rsidRPr="003C5A0E">
              <w:t xml:space="preserve">Date: </w:t>
            </w:r>
            <w:sdt>
              <w:sdtPr>
                <w:id w:val="629898956"/>
                <w:placeholder>
                  <w:docPart w:val="ACEEF230A7B744FAA20C5F57D306A3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5A0E" w:rsidRPr="00516845">
                  <w:rPr>
                    <w:rFonts w:hint="eastAsia"/>
                  </w:rPr>
                  <w:t>[Enter a Date]</w:t>
                </w:r>
              </w:sdtContent>
            </w:sdt>
          </w:p>
          <w:p w:rsidR="006F3C33" w:rsidRPr="000E042A" w:rsidRDefault="00323AF1" w:rsidP="003C5A0E">
            <w:pPr>
              <w:pStyle w:val="DateandNumber"/>
            </w:pPr>
            <w:r w:rsidRPr="003C5A0E">
              <w:t>Invoice</w:t>
            </w:r>
            <w:r w:rsidR="006F3C33" w:rsidRPr="003C5A0E">
              <w:t xml:space="preserve"> # </w:t>
            </w:r>
            <w:sdt>
              <w:sdtPr>
                <w:id w:val="629898958"/>
                <w:placeholder>
                  <w:docPart w:val="FF96D4B291B94E19AE1AEBF775B70251"/>
                </w:placeholder>
                <w:showingPlcHdr/>
              </w:sdtPr>
              <w:sdtEndPr/>
              <w:sdtContent>
                <w:r w:rsidR="003C5A0E" w:rsidRPr="00516845">
                  <w:rPr>
                    <w:rFonts w:hint="eastAsia"/>
                  </w:rPr>
                  <w:t>[100]</w:t>
                </w:r>
              </w:sdtContent>
            </w:sdt>
          </w:p>
        </w:tc>
      </w:tr>
      <w:tr w:rsidR="00747C75">
        <w:trPr>
          <w:trHeight w:val="1800"/>
          <w:jc w:val="center"/>
        </w:trPr>
        <w:tc>
          <w:tcPr>
            <w:tcW w:w="2341" w:type="dxa"/>
            <w:gridSpan w:val="2"/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ADFAF623BB8746079EB861D913C6AAEC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leftalignedtext"/>
                </w:pPr>
                <w:r w:rsidRPr="003C5A0E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261796F47C0E4D3CB90BF761F90FA355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leftalignedtext"/>
                </w:pPr>
                <w:r w:rsidRPr="003C5A0E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35E427CCAB1843F682349FBED0DB508F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leftalignedtext"/>
                </w:pPr>
                <w:r w:rsidRPr="003C5A0E">
                  <w:t>[City, ST  ZIP Code</w:t>
                </w:r>
                <w:r w:rsidRPr="003C5A0E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D1F318F5054D48DCA5520662162DA147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leftalignedtext"/>
                </w:pPr>
                <w:r w:rsidRPr="003C5A0E">
                  <w:t>[Phone]</w:t>
                </w:r>
              </w:p>
            </w:sdtContent>
          </w:sdt>
          <w:p w:rsidR="003C5A0E" w:rsidRPr="003C5A0E" w:rsidRDefault="003C5A0E" w:rsidP="003C5A0E">
            <w:pPr>
              <w:pStyle w:val="leftalignedtext"/>
            </w:pPr>
            <w:r w:rsidRPr="003C5A0E">
              <w:t xml:space="preserve">Fax </w:t>
            </w:r>
            <w:sdt>
              <w:sdtPr>
                <w:id w:val="629898857"/>
                <w:placeholder>
                  <w:docPart w:val="083E7B40376248B7B0654E23845A5F3D"/>
                </w:placeholder>
                <w:showingPlcHdr/>
              </w:sdtPr>
              <w:sdtEndPr/>
              <w:sdtContent>
                <w:r w:rsidRPr="003C5A0E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CBA9414F89C14882B7DD179D8B5D7E9B"/>
              </w:placeholder>
              <w:showingPlcHdr/>
            </w:sdtPr>
            <w:sdtEndPr/>
            <w:sdtContent>
              <w:p w:rsidR="00747C75" w:rsidRDefault="003C5A0E" w:rsidP="003C5A0E">
                <w:pPr>
                  <w:pStyle w:val="leftalignedtext"/>
                </w:pPr>
                <w:r w:rsidRPr="003C5A0E">
                  <w:t>[e-mail]</w:t>
                </w:r>
              </w:p>
            </w:sdtContent>
          </w:sdt>
        </w:tc>
        <w:tc>
          <w:tcPr>
            <w:tcW w:w="1262" w:type="dxa"/>
            <w:shd w:val="clear" w:color="auto" w:fill="auto"/>
          </w:tcPr>
          <w:p w:rsidR="00747C75" w:rsidRDefault="00747C75" w:rsidP="00D52530">
            <w:pPr>
              <w:pStyle w:val="headingright"/>
            </w:pPr>
            <w:r>
              <w:t>To</w:t>
            </w:r>
          </w:p>
        </w:tc>
        <w:tc>
          <w:tcPr>
            <w:tcW w:w="2160" w:type="dxa"/>
            <w:gridSpan w:val="2"/>
            <w:shd w:val="clear" w:color="auto" w:fill="FFFFFF"/>
          </w:tcPr>
          <w:sdt>
            <w:sdtPr>
              <w:id w:val="629898869"/>
              <w:placeholder>
                <w:docPart w:val="9236E832D5C24BB4B9459C7735263CF6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[Name]</w:t>
                </w:r>
              </w:p>
            </w:sdtContent>
          </w:sdt>
          <w:sdt>
            <w:sdtPr>
              <w:id w:val="629898871"/>
              <w:placeholder>
                <w:docPart w:val="A32384A804274A359C1B6567FE9D3769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F2FD291AD858465B826A53232178A9BC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CAD6EE55E2134AEE9A858B7679DFCEE1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516845">
                  <w:t>[City, ST  ZIP Code</w:t>
                </w:r>
                <w:r w:rsidRPr="00516845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8490367BEFAE48F197BB0B4112A30EBA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[Phone]</w:t>
                </w:r>
              </w:p>
            </w:sdtContent>
          </w:sdt>
          <w:p w:rsidR="00747C75" w:rsidRDefault="003C5A0E" w:rsidP="003C5A0E">
            <w:pPr>
              <w:pStyle w:val="rightalignedtext"/>
            </w:pPr>
            <w:r w:rsidRPr="003C5A0E">
              <w:t xml:space="preserve">Customer ID </w:t>
            </w:r>
            <w:sdt>
              <w:sdtPr>
                <w:id w:val="629898879"/>
                <w:placeholder>
                  <w:docPart w:val="C25F6E74BA4649C29933C11CC591998F"/>
                </w:placeholder>
                <w:showingPlcHdr/>
              </w:sdtPr>
              <w:sdtEndPr/>
              <w:sdtContent>
                <w:r w:rsidRPr="003C5A0E">
                  <w:t>[ABC12345</w:t>
                </w:r>
                <w:r w:rsidRPr="003C5A0E">
                  <w:rPr>
                    <w:rFonts w:hint="eastAsia"/>
                  </w:rPr>
                  <w:t>]</w:t>
                </w:r>
              </w:sdtContent>
            </w:sdt>
          </w:p>
        </w:tc>
        <w:tc>
          <w:tcPr>
            <w:tcW w:w="1531" w:type="dxa"/>
            <w:shd w:val="clear" w:color="auto" w:fill="auto"/>
          </w:tcPr>
          <w:p w:rsidR="00747C75" w:rsidRDefault="00B87EDA" w:rsidP="00747C75">
            <w:pPr>
              <w:pStyle w:val="headingright"/>
            </w:pPr>
            <w:r>
              <w:t xml:space="preserve">Ship </w:t>
            </w:r>
            <w:r w:rsidR="00747C75">
              <w:t>To</w:t>
            </w:r>
          </w:p>
        </w:tc>
        <w:tc>
          <w:tcPr>
            <w:tcW w:w="2071" w:type="dxa"/>
            <w:gridSpan w:val="2"/>
            <w:shd w:val="clear" w:color="auto" w:fill="FFFFFF"/>
          </w:tcPr>
          <w:sdt>
            <w:sdtPr>
              <w:id w:val="629898932"/>
              <w:placeholder>
                <w:docPart w:val="4AEA611F022D4C0B8D050614CFDCEA34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[Name]</w:t>
                </w:r>
              </w:p>
            </w:sdtContent>
          </w:sdt>
          <w:sdt>
            <w:sdtPr>
              <w:id w:val="629898933"/>
              <w:placeholder>
                <w:docPart w:val="C07FADEEBD9D47B198DB506496180447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[Company Name]</w:t>
                </w:r>
              </w:p>
            </w:sdtContent>
          </w:sdt>
          <w:sdt>
            <w:sdtPr>
              <w:id w:val="629898934"/>
              <w:placeholder>
                <w:docPart w:val="9D64BCC052F6453AA2D47CB30AF13B0C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[Street Address]</w:t>
                </w:r>
              </w:p>
            </w:sdtContent>
          </w:sdt>
          <w:sdt>
            <w:sdtPr>
              <w:id w:val="629898935"/>
              <w:placeholder>
                <w:docPart w:val="D1A467DAA1C545E4ACDC6E25E8CF5BD7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516845">
                  <w:t>[City, ST  ZIP Code</w:t>
                </w:r>
                <w:r w:rsidRPr="00516845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936"/>
              <w:placeholder>
                <w:docPart w:val="3807D8CDB31C4167BA2DB424166EDF9A"/>
              </w:placeholder>
              <w:showingPlcHdr/>
            </w:sdtPr>
            <w:sdtEndPr/>
            <w:sdtContent>
              <w:p w:rsidR="003C5A0E" w:rsidRPr="003C5A0E" w:rsidRDefault="003C5A0E" w:rsidP="003C5A0E">
                <w:pPr>
                  <w:pStyle w:val="rightalignedtext"/>
                </w:pPr>
                <w:r w:rsidRPr="003C5A0E">
                  <w:t>[Phone]</w:t>
                </w:r>
              </w:p>
            </w:sdtContent>
          </w:sdt>
          <w:p w:rsidR="00747C75" w:rsidRPr="000E042A" w:rsidRDefault="003C5A0E" w:rsidP="003C5A0E">
            <w:pPr>
              <w:pStyle w:val="rightalignedtext"/>
            </w:pPr>
            <w:r w:rsidRPr="003C5A0E">
              <w:t xml:space="preserve">Customer ID </w:t>
            </w:r>
            <w:sdt>
              <w:sdtPr>
                <w:id w:val="629898937"/>
                <w:placeholder>
                  <w:docPart w:val="3195AF2917AA4FBD9D2F1DFA699B9819"/>
                </w:placeholder>
                <w:showingPlcHdr/>
              </w:sdtPr>
              <w:sdtEndPr/>
              <w:sdtContent>
                <w:r w:rsidRPr="003C5A0E">
                  <w:t>[ABC12345</w:t>
                </w:r>
                <w:r w:rsidRPr="003C5A0E">
                  <w:rPr>
                    <w:rFonts w:hint="eastAsia"/>
                  </w:rPr>
                  <w:t>]</w:t>
                </w:r>
              </w:sdtContent>
            </w:sdt>
          </w:p>
        </w:tc>
      </w:tr>
      <w:tr w:rsidR="00747C75" w:rsidRPr="00912BEF" w:rsidTr="003C5A0E">
        <w:trPr>
          <w:trHeight w:val="288"/>
          <w:jc w:val="center"/>
        </w:trPr>
        <w:tc>
          <w:tcPr>
            <w:tcW w:w="9365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47C75" w:rsidRPr="00912BEF" w:rsidRDefault="00747C75" w:rsidP="00B87EDA"/>
        </w:tc>
      </w:tr>
      <w:tr w:rsidR="00747C75" w:rsidRPr="00912BEF" w:rsidTr="003C5A0E">
        <w:trPr>
          <w:trHeight w:val="359"/>
          <w:jc w:val="center"/>
        </w:trPr>
        <w:tc>
          <w:tcPr>
            <w:tcW w:w="756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747C75" w:rsidRPr="00912BEF" w:rsidRDefault="00747C75" w:rsidP="00393877">
            <w:pPr>
              <w:pStyle w:val="columnheadings"/>
            </w:pPr>
            <w:r>
              <w:t>Job</w:t>
            </w:r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747C75" w:rsidRPr="00912BEF" w:rsidRDefault="00747C75" w:rsidP="00393877">
            <w:pPr>
              <w:pStyle w:val="columnheadings"/>
            </w:pPr>
            <w:r>
              <w:t>Payment Terms</w:t>
            </w:r>
          </w:p>
        </w:tc>
      </w:tr>
      <w:tr w:rsidR="00747C75" w:rsidRPr="00912BEF" w:rsidTr="003C5A0E">
        <w:trPr>
          <w:trHeight w:val="285"/>
          <w:jc w:val="center"/>
        </w:trPr>
        <w:sdt>
          <w:sdtPr>
            <w:id w:val="629898968"/>
            <w:placeholder>
              <w:docPart w:val="F38D29B082CC43EE9721B47A3098FB3B"/>
            </w:placeholder>
            <w:showingPlcHdr/>
          </w:sdtPr>
          <w:sdtEndPr/>
          <w:sdtContent>
            <w:tc>
              <w:tcPr>
                <w:tcW w:w="7563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tcMar>
                  <w:top w:w="0" w:type="dxa"/>
                </w:tcMar>
                <w:vAlign w:val="center"/>
              </w:tcPr>
              <w:p w:rsidR="00747C75" w:rsidRPr="00912BEF" w:rsidRDefault="003C5A0E" w:rsidP="003C5A0E">
                <w:r w:rsidRPr="003C5A0E">
                  <w:rPr>
                    <w:rFonts w:hint="eastAsia"/>
                  </w:rPr>
                  <w:t>[Job description]</w:t>
                </w:r>
              </w:p>
            </w:tc>
          </w:sdtContent>
        </w:sdt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47C75" w:rsidRDefault="00747C75" w:rsidP="006D53EE">
            <w:r>
              <w:t>Due on receipt</w:t>
            </w:r>
          </w:p>
        </w:tc>
      </w:tr>
      <w:tr w:rsidR="00747C75" w:rsidRPr="00912BEF" w:rsidTr="003C5A0E">
        <w:trPr>
          <w:trHeight w:val="288"/>
          <w:jc w:val="center"/>
        </w:trPr>
        <w:tc>
          <w:tcPr>
            <w:tcW w:w="9365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47C75" w:rsidRPr="00912BEF" w:rsidRDefault="00747C75" w:rsidP="00B87EDA"/>
        </w:tc>
      </w:tr>
      <w:tr w:rsidR="00747C75" w:rsidRPr="00912BEF" w:rsidTr="003C5A0E">
        <w:trPr>
          <w:trHeight w:val="288"/>
          <w:jc w:val="center"/>
        </w:trPr>
        <w:tc>
          <w:tcPr>
            <w:tcW w:w="756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47C75" w:rsidRPr="00912BEF" w:rsidRDefault="00747C75" w:rsidP="006869C1">
            <w:pPr>
              <w:pStyle w:val="columnheadings"/>
            </w:pPr>
            <w:r>
              <w:t>Description</w:t>
            </w:r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47C75" w:rsidRPr="00912BEF" w:rsidRDefault="00747C75" w:rsidP="006869C1">
            <w:pPr>
              <w:pStyle w:val="columnheadings"/>
            </w:pPr>
            <w:r>
              <w:t>Total</w:t>
            </w:r>
          </w:p>
        </w:tc>
      </w:tr>
      <w:tr w:rsidR="00747C75" w:rsidRPr="00912BEF" w:rsidTr="003C5A0E">
        <w:trPr>
          <w:trHeight w:val="315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Pr="00912BEF" w:rsidRDefault="00747C75" w:rsidP="00A119AC">
            <w:r>
              <w:t>Finance charge on overdue balance at 1.5%</w:t>
            </w:r>
          </w:p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Pr="00912BEF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3C5A0E">
            <w:r>
              <w:t xml:space="preserve">Invoice # 100 for $1000 on </w:t>
            </w:r>
            <w:sdt>
              <w:sdtPr>
                <w:id w:val="629898960"/>
                <w:placeholder>
                  <w:docPart w:val="9D6CBDFC7EB14D1694E7001F16E05B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5A0E" w:rsidRPr="003C5A0E">
                  <w:rPr>
                    <w:rFonts w:hint="eastAsia"/>
                  </w:rPr>
                  <w:t>[Enter a Date]</w:t>
                </w:r>
              </w:sdtContent>
            </w:sdt>
          </w:p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747C75" w:rsidP="00A119AC"/>
        </w:tc>
        <w:tc>
          <w:tcPr>
            <w:tcW w:w="180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 w:rsidTr="003C5A0E">
        <w:trPr>
          <w:trHeight w:val="306"/>
          <w:jc w:val="center"/>
        </w:trPr>
        <w:tc>
          <w:tcPr>
            <w:tcW w:w="7563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B87EDA" w:rsidP="00B87EDA">
            <w:pPr>
              <w:pStyle w:val="labels"/>
            </w:pPr>
            <w:r>
              <w:t>Total Due</w:t>
            </w:r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6D53EE">
            <w:pPr>
              <w:pStyle w:val="Amount"/>
            </w:pPr>
          </w:p>
        </w:tc>
      </w:tr>
      <w:tr w:rsidR="00747C75" w:rsidRPr="00912BEF">
        <w:trPr>
          <w:trHeight w:val="800"/>
          <w:jc w:val="center"/>
        </w:trPr>
        <w:tc>
          <w:tcPr>
            <w:tcW w:w="1613" w:type="dxa"/>
            <w:shd w:val="clear" w:color="auto" w:fill="FFFFFF"/>
            <w:tcMar>
              <w:top w:w="0" w:type="dxa"/>
            </w:tcMar>
            <w:vAlign w:val="center"/>
          </w:tcPr>
          <w:p w:rsidR="00747C75" w:rsidRDefault="00892DD2" w:rsidP="00B87EDA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57" name="Picture 57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29898962"/>
            <w:placeholder>
              <w:docPart w:val="D575FBC61A0640DFB739106F98971DC2"/>
            </w:placeholder>
            <w:showingPlcHdr/>
          </w:sdtPr>
          <w:sdtEndPr/>
          <w:sdtContent>
            <w:tc>
              <w:tcPr>
                <w:tcW w:w="2530" w:type="dxa"/>
                <w:gridSpan w:val="3"/>
                <w:shd w:val="clear" w:color="auto" w:fill="FFFFFF"/>
                <w:vAlign w:val="bottom"/>
              </w:tcPr>
              <w:p w:rsidR="00747C75" w:rsidRDefault="003C5A0E" w:rsidP="003C5A0E">
                <w:pPr>
                  <w:pStyle w:val="slogan"/>
                </w:pPr>
                <w:r w:rsidRPr="003C5A0E">
                  <w:rPr>
                    <w:rFonts w:hint="eastAsia"/>
                  </w:rPr>
                  <w:t>[Your company slogan]</w:t>
                </w:r>
              </w:p>
            </w:tc>
          </w:sdtContent>
        </w:sdt>
        <w:tc>
          <w:tcPr>
            <w:tcW w:w="5222" w:type="dxa"/>
            <w:gridSpan w:val="4"/>
            <w:shd w:val="clear" w:color="auto" w:fill="auto"/>
            <w:vAlign w:val="center"/>
          </w:tcPr>
          <w:p w:rsidR="00747C75" w:rsidRDefault="00747C75" w:rsidP="00E738A6">
            <w:pPr>
              <w:pStyle w:val="lowertext"/>
            </w:pPr>
            <w:r>
              <w:t xml:space="preserve">Make all checks payable to </w:t>
            </w:r>
            <w:sdt>
              <w:sdtPr>
                <w:id w:val="629898964"/>
                <w:placeholder>
                  <w:docPart w:val="FB8DB811062347069B6F47DBF1C0DD0D"/>
                </w:placeholder>
                <w:showingPlcHdr/>
              </w:sdtPr>
              <w:sdtEndPr/>
              <w:sdtContent>
                <w:r w:rsidR="003C5A0E" w:rsidRPr="003C5A0E">
                  <w:rPr>
                    <w:rFonts w:hint="eastAsia"/>
                  </w:rPr>
                  <w:t xml:space="preserve">[Your </w:t>
                </w:r>
                <w:r w:rsidR="003C5A0E" w:rsidRPr="003C5A0E">
                  <w:t>Company</w:t>
                </w:r>
                <w:r w:rsidR="003C5A0E" w:rsidRPr="003C5A0E">
                  <w:rPr>
                    <w:rFonts w:hint="eastAsia"/>
                  </w:rPr>
                  <w:t xml:space="preserve"> Name]</w:t>
                </w:r>
              </w:sdtContent>
            </w:sdt>
          </w:p>
          <w:p w:rsidR="00747C75" w:rsidRPr="001C2122" w:rsidRDefault="00747C75" w:rsidP="00E738A6">
            <w:pPr>
              <w:pStyle w:val="thankyou"/>
            </w:pPr>
            <w:r w:rsidRPr="00F01E9A">
              <w:t>Thank you for your business!</w:t>
            </w:r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E"/>
    <w:rsid w:val="00010191"/>
    <w:rsid w:val="00024856"/>
    <w:rsid w:val="00061BE1"/>
    <w:rsid w:val="000653AC"/>
    <w:rsid w:val="000D6448"/>
    <w:rsid w:val="000E042A"/>
    <w:rsid w:val="000F6B47"/>
    <w:rsid w:val="000F7D4F"/>
    <w:rsid w:val="00101E71"/>
    <w:rsid w:val="0010556E"/>
    <w:rsid w:val="001119DF"/>
    <w:rsid w:val="00130F5B"/>
    <w:rsid w:val="0013736E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97A63"/>
    <w:rsid w:val="002D128D"/>
    <w:rsid w:val="002F6035"/>
    <w:rsid w:val="00304275"/>
    <w:rsid w:val="003055DC"/>
    <w:rsid w:val="00311C97"/>
    <w:rsid w:val="00323AF1"/>
    <w:rsid w:val="003272DA"/>
    <w:rsid w:val="00385176"/>
    <w:rsid w:val="00393877"/>
    <w:rsid w:val="003C5A0E"/>
    <w:rsid w:val="003E5FCD"/>
    <w:rsid w:val="00400657"/>
    <w:rsid w:val="004077A8"/>
    <w:rsid w:val="00441785"/>
    <w:rsid w:val="00442CDA"/>
    <w:rsid w:val="00446C27"/>
    <w:rsid w:val="004471ED"/>
    <w:rsid w:val="0045588D"/>
    <w:rsid w:val="00455F93"/>
    <w:rsid w:val="004D6A6A"/>
    <w:rsid w:val="004F202D"/>
    <w:rsid w:val="00516845"/>
    <w:rsid w:val="005209B5"/>
    <w:rsid w:val="00521569"/>
    <w:rsid w:val="0057647C"/>
    <w:rsid w:val="00577677"/>
    <w:rsid w:val="005865E7"/>
    <w:rsid w:val="005F3BA8"/>
    <w:rsid w:val="00600046"/>
    <w:rsid w:val="00626BE1"/>
    <w:rsid w:val="00646D51"/>
    <w:rsid w:val="006869C1"/>
    <w:rsid w:val="0069656F"/>
    <w:rsid w:val="006A7C63"/>
    <w:rsid w:val="006D53EE"/>
    <w:rsid w:val="006E57E6"/>
    <w:rsid w:val="006F3C33"/>
    <w:rsid w:val="00704C33"/>
    <w:rsid w:val="00705D71"/>
    <w:rsid w:val="00747C75"/>
    <w:rsid w:val="00750613"/>
    <w:rsid w:val="00776BCB"/>
    <w:rsid w:val="007B38EB"/>
    <w:rsid w:val="007F242B"/>
    <w:rsid w:val="007F5BB3"/>
    <w:rsid w:val="008171B1"/>
    <w:rsid w:val="00820427"/>
    <w:rsid w:val="00886B28"/>
    <w:rsid w:val="00892DD2"/>
    <w:rsid w:val="008C58CA"/>
    <w:rsid w:val="008C5A0E"/>
    <w:rsid w:val="008E45DF"/>
    <w:rsid w:val="008E5F43"/>
    <w:rsid w:val="00912BEF"/>
    <w:rsid w:val="00951B45"/>
    <w:rsid w:val="00953D43"/>
    <w:rsid w:val="00954EF9"/>
    <w:rsid w:val="00955153"/>
    <w:rsid w:val="009B3608"/>
    <w:rsid w:val="009B6CF5"/>
    <w:rsid w:val="009C1CA5"/>
    <w:rsid w:val="009C28E3"/>
    <w:rsid w:val="009D7158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87EDA"/>
    <w:rsid w:val="00BE0AE9"/>
    <w:rsid w:val="00BF5438"/>
    <w:rsid w:val="00C41844"/>
    <w:rsid w:val="00C50F0E"/>
    <w:rsid w:val="00C54AE4"/>
    <w:rsid w:val="00C74DBF"/>
    <w:rsid w:val="00CA1C8D"/>
    <w:rsid w:val="00CC1DC3"/>
    <w:rsid w:val="00CD3C2A"/>
    <w:rsid w:val="00D52530"/>
    <w:rsid w:val="00D719AB"/>
    <w:rsid w:val="00D824D4"/>
    <w:rsid w:val="00DB6D0A"/>
    <w:rsid w:val="00DE32FF"/>
    <w:rsid w:val="00DF1EAB"/>
    <w:rsid w:val="00E020A7"/>
    <w:rsid w:val="00E215DD"/>
    <w:rsid w:val="00E47F00"/>
    <w:rsid w:val="00E52614"/>
    <w:rsid w:val="00E71F6E"/>
    <w:rsid w:val="00E722D5"/>
    <w:rsid w:val="00E738A6"/>
    <w:rsid w:val="00E73C15"/>
    <w:rsid w:val="00E97E88"/>
    <w:rsid w:val="00EB4F05"/>
    <w:rsid w:val="00ED5BBA"/>
    <w:rsid w:val="00F006F7"/>
    <w:rsid w:val="00F01E9A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0D55EBAC-BA0D-4FEB-8DA6-D15DB31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C5A0E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3C5A0E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3C5A0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A0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3C5A0E"/>
    <w:pPr>
      <w:outlineLvl w:val="1"/>
    </w:pPr>
    <w:rPr>
      <w:b/>
      <w:i/>
      <w:color w:val="F2F2F2" w:themeColor="background1" w:themeShade="F2"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C74DBF"/>
    <w:pPr>
      <w:spacing w:before="480"/>
      <w:jc w:val="right"/>
    </w:pPr>
  </w:style>
  <w:style w:type="character" w:customStyle="1" w:styleId="thankyouChar">
    <w:name w:val="thank you Char"/>
    <w:basedOn w:val="DefaultParagraphFont"/>
    <w:link w:val="thankyou"/>
    <w:rsid w:val="003C5A0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3C5A0E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3C5A0E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3C5A0E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3C5A0E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89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DD2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103747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EEF230A7B744FAA20C5F57D306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9AE1-63CA-4E33-AB77-F121DA043240}"/>
      </w:docPartPr>
      <w:docPartBody>
        <w:p w:rsidR="00000000" w:rsidRDefault="007E7BE5">
          <w:pPr>
            <w:pStyle w:val="ACEEF230A7B744FAA20C5F57D306A3B8"/>
          </w:pPr>
          <w:r w:rsidRPr="003C5A0E">
            <w:rPr>
              <w:rStyle w:val="PlaceholderText"/>
              <w:rFonts w:hint="eastAsia"/>
            </w:rPr>
            <w:t xml:space="preserve">[Enter </w:t>
          </w:r>
          <w:r w:rsidRPr="003C5A0E">
            <w:rPr>
              <w:rStyle w:val="PlaceholderText"/>
              <w:rFonts w:hint="eastAsia"/>
            </w:rPr>
            <w:t>a Date]</w:t>
          </w:r>
        </w:p>
      </w:docPartBody>
    </w:docPart>
    <w:docPart>
      <w:docPartPr>
        <w:name w:val="FF96D4B291B94E19AE1AEBF775B7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9DB3-F586-455D-80F3-13933849317D}"/>
      </w:docPartPr>
      <w:docPartBody>
        <w:p w:rsidR="00000000" w:rsidRDefault="007E7BE5">
          <w:pPr>
            <w:pStyle w:val="FF96D4B291B94E19AE1AEBF775B70251"/>
          </w:pPr>
          <w:r w:rsidRPr="003C5A0E">
            <w:rPr>
              <w:rStyle w:val="PlaceholderText"/>
              <w:rFonts w:hint="eastAsia"/>
            </w:rPr>
            <w:t>[100]</w:t>
          </w:r>
        </w:p>
      </w:docPartBody>
    </w:docPart>
    <w:docPart>
      <w:docPartPr>
        <w:name w:val="ADFAF623BB8746079EB861D913C6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9EF8-8862-464B-9F3D-A619EBA34842}"/>
      </w:docPartPr>
      <w:docPartBody>
        <w:p w:rsidR="00000000" w:rsidRDefault="007E7BE5">
          <w:pPr>
            <w:pStyle w:val="ADFAF623BB8746079EB861D913C6AAEC"/>
          </w:pPr>
          <w:r w:rsidRPr="003C5A0E">
            <w:t>[Your Company Name]</w:t>
          </w:r>
        </w:p>
      </w:docPartBody>
    </w:docPart>
    <w:docPart>
      <w:docPartPr>
        <w:name w:val="261796F47C0E4D3CB90BF761F90F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7104-EF52-4C6A-9CCF-055D00C97745}"/>
      </w:docPartPr>
      <w:docPartBody>
        <w:p w:rsidR="00000000" w:rsidRDefault="007E7BE5">
          <w:pPr>
            <w:pStyle w:val="261796F47C0E4D3CB90BF761F90FA355"/>
          </w:pPr>
          <w:r w:rsidRPr="003C5A0E">
            <w:t>[Street Address]</w:t>
          </w:r>
        </w:p>
      </w:docPartBody>
    </w:docPart>
    <w:docPart>
      <w:docPartPr>
        <w:name w:val="35E427CCAB1843F682349FBED0DB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4B9-B07B-4E44-8F56-4CB44CA75DAC}"/>
      </w:docPartPr>
      <w:docPartBody>
        <w:p w:rsidR="00000000" w:rsidRDefault="007E7BE5">
          <w:pPr>
            <w:pStyle w:val="35E427CCAB1843F682349FBED0DB508F"/>
          </w:pPr>
          <w:r w:rsidRPr="003C5A0E">
            <w:t>[City, ST  ZIP Code</w:t>
          </w:r>
          <w:r w:rsidRPr="003C5A0E">
            <w:rPr>
              <w:rFonts w:hint="eastAsia"/>
            </w:rPr>
            <w:t>]</w:t>
          </w:r>
        </w:p>
      </w:docPartBody>
    </w:docPart>
    <w:docPart>
      <w:docPartPr>
        <w:name w:val="D1F318F5054D48DCA5520662162D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3923-A76A-4B79-9B95-0AF4C7D4498B}"/>
      </w:docPartPr>
      <w:docPartBody>
        <w:p w:rsidR="00000000" w:rsidRDefault="007E7BE5">
          <w:pPr>
            <w:pStyle w:val="D1F318F5054D48DCA5520662162DA147"/>
          </w:pPr>
          <w:r w:rsidRPr="003C5A0E">
            <w:t>[Phone]</w:t>
          </w:r>
        </w:p>
      </w:docPartBody>
    </w:docPart>
    <w:docPart>
      <w:docPartPr>
        <w:name w:val="083E7B40376248B7B0654E23845A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15A0-8AB0-4619-8E61-87F29B6171EB}"/>
      </w:docPartPr>
      <w:docPartBody>
        <w:p w:rsidR="00000000" w:rsidRDefault="007E7BE5">
          <w:pPr>
            <w:pStyle w:val="083E7B40376248B7B0654E23845A5F3D"/>
          </w:pPr>
          <w:r w:rsidRPr="003C5A0E">
            <w:t>[000.000.0000]</w:t>
          </w:r>
        </w:p>
      </w:docPartBody>
    </w:docPart>
    <w:docPart>
      <w:docPartPr>
        <w:name w:val="CBA9414F89C14882B7DD179D8B5D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4913-4708-4855-A146-180893B4EC44}"/>
      </w:docPartPr>
      <w:docPartBody>
        <w:p w:rsidR="00000000" w:rsidRDefault="007E7BE5">
          <w:pPr>
            <w:pStyle w:val="CBA9414F89C14882B7DD179D8B5D7E9B"/>
          </w:pPr>
          <w:r w:rsidRPr="003C5A0E">
            <w:t>[e-mail]</w:t>
          </w:r>
        </w:p>
      </w:docPartBody>
    </w:docPart>
    <w:docPart>
      <w:docPartPr>
        <w:name w:val="9236E832D5C24BB4B9459C773526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A4D8-1D4A-48AC-A3C4-8E654253AC20}"/>
      </w:docPartPr>
      <w:docPartBody>
        <w:p w:rsidR="00000000" w:rsidRDefault="007E7BE5">
          <w:pPr>
            <w:pStyle w:val="9236E832D5C24BB4B9459C7735263CF6"/>
          </w:pPr>
          <w:r w:rsidRPr="003C5A0E">
            <w:t>[Name]</w:t>
          </w:r>
        </w:p>
      </w:docPartBody>
    </w:docPart>
    <w:docPart>
      <w:docPartPr>
        <w:name w:val="A32384A804274A359C1B6567FE9D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70D7-8952-40F9-AEA3-079CF371141C}"/>
      </w:docPartPr>
      <w:docPartBody>
        <w:p w:rsidR="00000000" w:rsidRDefault="007E7BE5">
          <w:pPr>
            <w:pStyle w:val="A32384A804274A359C1B6567FE9D3769"/>
          </w:pPr>
          <w:r w:rsidRPr="003C5A0E">
            <w:t>[Company Name]</w:t>
          </w:r>
        </w:p>
      </w:docPartBody>
    </w:docPart>
    <w:docPart>
      <w:docPartPr>
        <w:name w:val="F2FD291AD858465B826A53232178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39AB-C479-4355-9883-12A9382087D3}"/>
      </w:docPartPr>
      <w:docPartBody>
        <w:p w:rsidR="00000000" w:rsidRDefault="007E7BE5">
          <w:pPr>
            <w:pStyle w:val="F2FD291AD858465B826A53232178A9BC"/>
          </w:pPr>
          <w:r w:rsidRPr="003C5A0E">
            <w:t>[Street Address]</w:t>
          </w:r>
        </w:p>
      </w:docPartBody>
    </w:docPart>
    <w:docPart>
      <w:docPartPr>
        <w:name w:val="CAD6EE55E2134AEE9A858B7679DF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73BE-A1D8-4D5B-BC33-CE7000BECDCD}"/>
      </w:docPartPr>
      <w:docPartBody>
        <w:p w:rsidR="00000000" w:rsidRDefault="007E7BE5">
          <w:pPr>
            <w:pStyle w:val="CAD6EE55E2134AEE9A858B7679DFCEE1"/>
          </w:pPr>
          <w:r w:rsidRPr="003C5A0E">
            <w:t>[City, ST  ZIP Code</w:t>
          </w:r>
          <w:r w:rsidRPr="003C5A0E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8490367BEFAE48F197BB0B4112A3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5358-2B2B-4CF0-9EF1-3695D0612233}"/>
      </w:docPartPr>
      <w:docPartBody>
        <w:p w:rsidR="00000000" w:rsidRDefault="007E7BE5">
          <w:pPr>
            <w:pStyle w:val="8490367BEFAE48F197BB0B4112A30EBA"/>
          </w:pPr>
          <w:r w:rsidRPr="003C5A0E">
            <w:t>[Phone]</w:t>
          </w:r>
        </w:p>
      </w:docPartBody>
    </w:docPart>
    <w:docPart>
      <w:docPartPr>
        <w:name w:val="C25F6E74BA4649C29933C11CC591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35CD-CC09-427A-8FF6-20C8E5215EF3}"/>
      </w:docPartPr>
      <w:docPartBody>
        <w:p w:rsidR="00000000" w:rsidRDefault="007E7BE5">
          <w:pPr>
            <w:pStyle w:val="C25F6E74BA4649C29933C11CC591998F"/>
          </w:pPr>
          <w:r w:rsidRPr="003C5A0E">
            <w:t>[ABC12345</w:t>
          </w:r>
          <w:r w:rsidRPr="003C5A0E">
            <w:rPr>
              <w:rFonts w:hint="eastAsia"/>
            </w:rPr>
            <w:t>]</w:t>
          </w:r>
        </w:p>
      </w:docPartBody>
    </w:docPart>
    <w:docPart>
      <w:docPartPr>
        <w:name w:val="4AEA611F022D4C0B8D050614CFDC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7861-93F8-4519-B351-B4A8AD366D0F}"/>
      </w:docPartPr>
      <w:docPartBody>
        <w:p w:rsidR="00000000" w:rsidRDefault="007E7BE5">
          <w:pPr>
            <w:pStyle w:val="4AEA611F022D4C0B8D050614CFDCEA34"/>
          </w:pPr>
          <w:r w:rsidRPr="003C5A0E">
            <w:t>[Name]</w:t>
          </w:r>
        </w:p>
      </w:docPartBody>
    </w:docPart>
    <w:docPart>
      <w:docPartPr>
        <w:name w:val="C07FADEEBD9D47B198DB50649618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0CBF-EA05-4B63-B29C-58831DCAD95B}"/>
      </w:docPartPr>
      <w:docPartBody>
        <w:p w:rsidR="00000000" w:rsidRDefault="007E7BE5">
          <w:pPr>
            <w:pStyle w:val="C07FADEEBD9D47B198DB506496180447"/>
          </w:pPr>
          <w:r w:rsidRPr="003C5A0E">
            <w:t>[Company Name]</w:t>
          </w:r>
        </w:p>
      </w:docPartBody>
    </w:docPart>
    <w:docPart>
      <w:docPartPr>
        <w:name w:val="9D64BCC052F6453AA2D47CB30AF1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F834-9EE2-41BF-BC3E-FAEA2D8E6170}"/>
      </w:docPartPr>
      <w:docPartBody>
        <w:p w:rsidR="00000000" w:rsidRDefault="007E7BE5">
          <w:pPr>
            <w:pStyle w:val="9D64BCC052F6453AA2D47CB30AF13B0C"/>
          </w:pPr>
          <w:r w:rsidRPr="003C5A0E">
            <w:t>[Street Address]</w:t>
          </w:r>
        </w:p>
      </w:docPartBody>
    </w:docPart>
    <w:docPart>
      <w:docPartPr>
        <w:name w:val="D1A467DAA1C545E4ACDC6E25E8CF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545D-9482-4989-85F2-AEEB8350B71C}"/>
      </w:docPartPr>
      <w:docPartBody>
        <w:p w:rsidR="00000000" w:rsidRDefault="007E7BE5">
          <w:pPr>
            <w:pStyle w:val="D1A467DAA1C545E4ACDC6E25E8CF5BD7"/>
          </w:pPr>
          <w:r w:rsidRPr="003C5A0E">
            <w:t>[City, ST  ZIP Code</w:t>
          </w:r>
          <w:r w:rsidRPr="003C5A0E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3807D8CDB31C4167BA2DB424166E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C38A-6454-465B-9901-9BC1C59C959F}"/>
      </w:docPartPr>
      <w:docPartBody>
        <w:p w:rsidR="00000000" w:rsidRDefault="007E7BE5">
          <w:pPr>
            <w:pStyle w:val="3807D8CDB31C4167BA2DB424166EDF9A"/>
          </w:pPr>
          <w:r w:rsidRPr="003C5A0E">
            <w:t>[Phone]</w:t>
          </w:r>
        </w:p>
      </w:docPartBody>
    </w:docPart>
    <w:docPart>
      <w:docPartPr>
        <w:name w:val="3195AF2917AA4FBD9D2F1DFA699B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8D7F-617C-463C-940C-B3AB2DD987EB}"/>
      </w:docPartPr>
      <w:docPartBody>
        <w:p w:rsidR="00000000" w:rsidRDefault="007E7BE5">
          <w:pPr>
            <w:pStyle w:val="3195AF2917AA4FBD9D2F1DFA699B9819"/>
          </w:pPr>
          <w:r w:rsidRPr="003C5A0E">
            <w:t>[ABC12345</w:t>
          </w:r>
          <w:r w:rsidRPr="003C5A0E">
            <w:rPr>
              <w:rFonts w:hint="eastAsia"/>
            </w:rPr>
            <w:t>]</w:t>
          </w:r>
        </w:p>
      </w:docPartBody>
    </w:docPart>
    <w:docPart>
      <w:docPartPr>
        <w:name w:val="F38D29B082CC43EE9721B47A3098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54C4-F9A3-4A8F-B32C-DACF03182E67}"/>
      </w:docPartPr>
      <w:docPartBody>
        <w:p w:rsidR="00000000" w:rsidRDefault="007E7BE5">
          <w:pPr>
            <w:pStyle w:val="F38D29B082CC43EE9721B47A3098FB3B"/>
          </w:pPr>
          <w:r>
            <w:rPr>
              <w:rStyle w:val="PlaceholderText"/>
              <w:rFonts w:hint="eastAsia"/>
              <w:lang w:eastAsia="ja-JP"/>
            </w:rPr>
            <w:t>[Job description]</w:t>
          </w:r>
        </w:p>
      </w:docPartBody>
    </w:docPart>
    <w:docPart>
      <w:docPartPr>
        <w:name w:val="9D6CBDFC7EB14D1694E7001F16E0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B512-BDB0-4657-B305-20F28E432846}"/>
      </w:docPartPr>
      <w:docPartBody>
        <w:p w:rsidR="00000000" w:rsidRDefault="007E7BE5">
          <w:pPr>
            <w:pStyle w:val="9D6CBDFC7EB14D1694E7001F16E05B46"/>
          </w:pPr>
          <w:r w:rsidRPr="003C5A0E">
            <w:rPr>
              <w:rFonts w:hint="eastAsia"/>
            </w:rPr>
            <w:t>[Enter a Date]</w:t>
          </w:r>
        </w:p>
      </w:docPartBody>
    </w:docPart>
    <w:docPart>
      <w:docPartPr>
        <w:name w:val="D575FBC61A0640DFB739106F9897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8530-31C7-42A4-B56C-5FA1FF0F7341}"/>
      </w:docPartPr>
      <w:docPartBody>
        <w:p w:rsidR="00000000" w:rsidRDefault="007E7BE5">
          <w:pPr>
            <w:pStyle w:val="D575FBC61A0640DFB739106F98971DC2"/>
          </w:pPr>
          <w:r>
            <w:rPr>
              <w:rStyle w:val="PlaceholderText"/>
              <w:rFonts w:hint="eastAsia"/>
              <w:lang w:eastAsia="ja-JP"/>
            </w:rPr>
            <w:t>[Your company slogan]</w:t>
          </w:r>
        </w:p>
      </w:docPartBody>
    </w:docPart>
    <w:docPart>
      <w:docPartPr>
        <w:name w:val="FB8DB811062347069B6F47DBF1C0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6CCE-2BDC-43B9-833E-DC752B02305F}"/>
      </w:docPartPr>
      <w:docPartBody>
        <w:p w:rsidR="00000000" w:rsidRDefault="007E7BE5">
          <w:pPr>
            <w:pStyle w:val="FB8DB811062347069B6F47DBF1C0DD0D"/>
          </w:pPr>
          <w:r>
            <w:rPr>
              <w:rStyle w:val="PlaceholderText"/>
              <w:rFonts w:hint="eastAsia"/>
              <w:lang w:eastAsia="ja-JP"/>
            </w:rPr>
            <w:t xml:space="preserve">[Your </w:t>
          </w:r>
          <w:r>
            <w:rPr>
              <w:rStyle w:val="PlaceholderText"/>
              <w:lang w:eastAsia="ja-JP"/>
            </w:rPr>
            <w:t>Company</w:t>
          </w:r>
          <w:r>
            <w:rPr>
              <w:rStyle w:val="PlaceholderText"/>
              <w:rFonts w:hint="eastAsia"/>
              <w:lang w:eastAsia="ja-JP"/>
            </w:rPr>
            <w:t xml:space="preserve">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E5"/>
    <w:rsid w:val="007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EEF230A7B744FAA20C5F57D306A3B8">
    <w:name w:val="ACEEF230A7B744FAA20C5F57D306A3B8"/>
  </w:style>
  <w:style w:type="paragraph" w:customStyle="1" w:styleId="FF96D4B291B94E19AE1AEBF775B70251">
    <w:name w:val="FF96D4B291B94E19AE1AEBF775B70251"/>
  </w:style>
  <w:style w:type="paragraph" w:customStyle="1" w:styleId="ADFAF623BB8746079EB861D913C6AAEC">
    <w:name w:val="ADFAF623BB8746079EB861D913C6AAEC"/>
  </w:style>
  <w:style w:type="paragraph" w:customStyle="1" w:styleId="261796F47C0E4D3CB90BF761F90FA355">
    <w:name w:val="261796F47C0E4D3CB90BF761F90FA355"/>
  </w:style>
  <w:style w:type="paragraph" w:customStyle="1" w:styleId="35E427CCAB1843F682349FBED0DB508F">
    <w:name w:val="35E427CCAB1843F682349FBED0DB508F"/>
  </w:style>
  <w:style w:type="paragraph" w:customStyle="1" w:styleId="D1F318F5054D48DCA5520662162DA147">
    <w:name w:val="D1F318F5054D48DCA5520662162DA147"/>
  </w:style>
  <w:style w:type="paragraph" w:customStyle="1" w:styleId="083E7B40376248B7B0654E23845A5F3D">
    <w:name w:val="083E7B40376248B7B0654E23845A5F3D"/>
  </w:style>
  <w:style w:type="paragraph" w:customStyle="1" w:styleId="CBA9414F89C14882B7DD179D8B5D7E9B">
    <w:name w:val="CBA9414F89C14882B7DD179D8B5D7E9B"/>
  </w:style>
  <w:style w:type="paragraph" w:customStyle="1" w:styleId="9236E832D5C24BB4B9459C7735263CF6">
    <w:name w:val="9236E832D5C24BB4B9459C7735263CF6"/>
  </w:style>
  <w:style w:type="paragraph" w:customStyle="1" w:styleId="A32384A804274A359C1B6567FE9D3769">
    <w:name w:val="A32384A804274A359C1B6567FE9D3769"/>
  </w:style>
  <w:style w:type="paragraph" w:customStyle="1" w:styleId="F2FD291AD858465B826A53232178A9BC">
    <w:name w:val="F2FD291AD858465B826A53232178A9BC"/>
  </w:style>
  <w:style w:type="paragraph" w:customStyle="1" w:styleId="CAD6EE55E2134AEE9A858B7679DFCEE1">
    <w:name w:val="CAD6EE55E2134AEE9A858B7679DFCEE1"/>
  </w:style>
  <w:style w:type="paragraph" w:customStyle="1" w:styleId="8490367BEFAE48F197BB0B4112A30EBA">
    <w:name w:val="8490367BEFAE48F197BB0B4112A30EBA"/>
  </w:style>
  <w:style w:type="paragraph" w:customStyle="1" w:styleId="C25F6E74BA4649C29933C11CC591998F">
    <w:name w:val="C25F6E74BA4649C29933C11CC591998F"/>
  </w:style>
  <w:style w:type="paragraph" w:customStyle="1" w:styleId="4AEA611F022D4C0B8D050614CFDCEA34">
    <w:name w:val="4AEA611F022D4C0B8D050614CFDCEA34"/>
  </w:style>
  <w:style w:type="paragraph" w:customStyle="1" w:styleId="C07FADEEBD9D47B198DB506496180447">
    <w:name w:val="C07FADEEBD9D47B198DB506496180447"/>
  </w:style>
  <w:style w:type="paragraph" w:customStyle="1" w:styleId="9D64BCC052F6453AA2D47CB30AF13B0C">
    <w:name w:val="9D64BCC052F6453AA2D47CB30AF13B0C"/>
  </w:style>
  <w:style w:type="paragraph" w:customStyle="1" w:styleId="D1A467DAA1C545E4ACDC6E25E8CF5BD7">
    <w:name w:val="D1A467DAA1C545E4ACDC6E25E8CF5BD7"/>
  </w:style>
  <w:style w:type="paragraph" w:customStyle="1" w:styleId="3807D8CDB31C4167BA2DB424166EDF9A">
    <w:name w:val="3807D8CDB31C4167BA2DB424166EDF9A"/>
  </w:style>
  <w:style w:type="paragraph" w:customStyle="1" w:styleId="3195AF2917AA4FBD9D2F1DFA699B9819">
    <w:name w:val="3195AF2917AA4FBD9D2F1DFA699B9819"/>
  </w:style>
  <w:style w:type="paragraph" w:customStyle="1" w:styleId="F38D29B082CC43EE9721B47A3098FB3B">
    <w:name w:val="F38D29B082CC43EE9721B47A3098FB3B"/>
  </w:style>
  <w:style w:type="paragraph" w:customStyle="1" w:styleId="9D6CBDFC7EB14D1694E7001F16E05B46">
    <w:name w:val="9D6CBDFC7EB14D1694E7001F16E05B46"/>
  </w:style>
  <w:style w:type="paragraph" w:customStyle="1" w:styleId="D575FBC61A0640DFB739106F98971DC2">
    <w:name w:val="D575FBC61A0640DFB739106F98971DC2"/>
  </w:style>
  <w:style w:type="paragraph" w:customStyle="1" w:styleId="FB8DB811062347069B6F47DBF1C0DD0D">
    <w:name w:val="FB8DB811062347069B6F47DBF1C0D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2009-07-27T09:23:52+00:00</AssetStart>
    <PublishStatusLookup xmlns="4873beb7-5857-4685-be1f-d57550cc96cc">
      <Value>290486</Value>
      <Value>1302966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Finance charge (Blue Border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TP010374709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466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Finance charge (Blue Border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147017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200546-A056-401A-AAF1-2DA058EEF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80251-139B-4AAE-91B7-271B143C02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298C44E-2814-4F6E-82EF-9E7EFB935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tf10374709</Template>
  <TotalTime>0</TotalTime>
  <Pages>1</Pages>
  <Words>105</Words>
  <Characters>604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cp:lastPrinted>2004-09-22T18:37:00Z</cp:lastPrinted>
  <dcterms:created xsi:type="dcterms:W3CDTF">2017-05-07T15:41:00Z</dcterms:created>
  <dcterms:modified xsi:type="dcterms:W3CDTF">2017-05-07T15:41:00Z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