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670"/>
        <w:gridCol w:w="4690"/>
      </w:tblGrid>
      <w:tr w:rsidR="001D0C73">
        <w:trPr>
          <w:trHeight w:val="1413"/>
        </w:trPr>
        <w:tc>
          <w:tcPr>
            <w:tcW w:w="4670" w:type="dxa"/>
          </w:tcPr>
          <w:p w:rsidR="001D0C73" w:rsidRDefault="00B6557C">
            <w:pPr>
              <w:pStyle w:val="Title"/>
            </w:pPr>
            <w:bookmarkStart w:id="0" w:name="_GoBack"/>
            <w:bookmarkEnd w:id="0"/>
            <w:r>
              <w:t>INVOICE</w:t>
            </w:r>
          </w:p>
          <w:p w:rsidR="001D0C73" w:rsidRDefault="00B6557C">
            <w:pPr>
              <w:pStyle w:val="Date"/>
            </w:pPr>
            <w:r>
              <w:t xml:space="preserve">Date: </w:t>
            </w:r>
            <w:sdt>
              <w:sdtPr>
                <w:id w:val="640391426"/>
                <w:placeholder>
                  <w:docPart w:val="7E0DA104D3B7484DBF447F61EFEBCDD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Date</w:t>
                </w:r>
              </w:sdtContent>
            </w:sdt>
          </w:p>
          <w:p w:rsidR="001D0C73" w:rsidRDefault="00B6557C">
            <w:pPr>
              <w:pStyle w:val="Contactinfo"/>
            </w:pPr>
            <w:r>
              <w:t xml:space="preserve">Invoice # </w:t>
            </w:r>
            <w:sdt>
              <w:sdtPr>
                <w:id w:val="310030270"/>
                <w:placeholder>
                  <w:docPart w:val="DF0F21BA94294F818A84B00DEC1ACDBE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100</w:t>
                </w:r>
              </w:sdtContent>
            </w:sdt>
          </w:p>
        </w:tc>
        <w:tc>
          <w:tcPr>
            <w:tcW w:w="4690" w:type="dxa"/>
          </w:tcPr>
          <w:p w:rsidR="001D0C73" w:rsidRDefault="00B6557C">
            <w:pPr>
              <w:pStyle w:val="slogan"/>
            </w:pPr>
            <w:r>
              <w:rPr>
                <w:noProof/>
              </w:rPr>
              <w:drawing>
                <wp:inline distT="0" distB="0" distL="0" distR="0">
                  <wp:extent cx="859536" cy="429768"/>
                  <wp:effectExtent l="0" t="0" r="0" b="8890"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C73" w:rsidRDefault="00B6557C">
            <w:pPr>
              <w:pStyle w:val="slogan"/>
            </w:pPr>
            <w:sdt>
              <w:sdtPr>
                <w:id w:val="-1492552168"/>
                <w:placeholder>
                  <w:docPart w:val="A07B95E68B9D40A9B7486D38CB838C6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Company slogan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610"/>
        <w:gridCol w:w="565"/>
        <w:gridCol w:w="2405"/>
        <w:gridCol w:w="990"/>
        <w:gridCol w:w="2790"/>
      </w:tblGrid>
      <w:tr w:rsidR="001D0C73">
        <w:trPr>
          <w:trHeight w:val="1620"/>
        </w:trPr>
        <w:tc>
          <w:tcPr>
            <w:tcW w:w="2610" w:type="dxa"/>
          </w:tcPr>
          <w:sdt>
            <w:sdtPr>
              <w:id w:val="-1865751709"/>
              <w:placeholder>
                <w:docPart w:val="C8C7DBA7FC7A4B89B762191932346D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1D0C73" w:rsidRDefault="00B6557C">
                <w:pPr>
                  <w:pStyle w:val="Contactinfo"/>
                </w:pPr>
                <w:r>
                  <w:t>Company Name</w:t>
                </w:r>
              </w:p>
            </w:sdtContent>
          </w:sdt>
          <w:sdt>
            <w:sdtPr>
              <w:id w:val="-1333988992"/>
              <w:placeholder>
                <w:docPart w:val="5679B96F0E8846348AF89372C1D0DE97"/>
              </w:placeholder>
              <w:temporary/>
              <w:showingPlcHdr/>
              <w15:appearance w15:val="hidden"/>
            </w:sdtPr>
            <w:sdtEndPr/>
            <w:sdtContent>
              <w:p w:rsidR="001D0C73" w:rsidRDefault="00B6557C">
                <w:pPr>
                  <w:pStyle w:val="Contactinfo"/>
                </w:pPr>
                <w:r>
                  <w:t>Street Address</w:t>
                </w:r>
                <w:r>
                  <w:br/>
                  <w:t>City, ST ZIP Code</w:t>
                </w:r>
              </w:p>
            </w:sdtContent>
          </w:sdt>
          <w:p w:rsidR="001D0C73" w:rsidRDefault="00B6557C">
            <w:pPr>
              <w:pStyle w:val="Contactinfo"/>
            </w:pPr>
            <w:sdt>
              <w:sdtPr>
                <w:id w:val="523535183"/>
                <w:placeholder>
                  <w:docPart w:val="143EDD9BF8ED467DB8D7EE673E50E2F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Phone</w:t>
                </w:r>
              </w:sdtContent>
            </w:sdt>
          </w:p>
          <w:p w:rsidR="001D0C73" w:rsidRDefault="00B6557C">
            <w:pPr>
              <w:pStyle w:val="Contactinfo"/>
            </w:pPr>
            <w:r>
              <w:t xml:space="preserve">Fax </w:t>
            </w:r>
            <w:sdt>
              <w:sdtPr>
                <w:id w:val="487294533"/>
                <w:placeholder>
                  <w:docPart w:val="119A4FEC678F4561B74C20B74441C758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fax</w:t>
                </w:r>
              </w:sdtContent>
            </w:sdt>
          </w:p>
          <w:p w:rsidR="001D0C73" w:rsidRDefault="00B6557C">
            <w:pPr>
              <w:pStyle w:val="Contactinfo"/>
            </w:pPr>
            <w:r>
              <w:t xml:space="preserve">Email </w:t>
            </w:r>
            <w:sdt>
              <w:sdtPr>
                <w:id w:val="523535185"/>
                <w:placeholder>
                  <w:docPart w:val="2A36FD87A13C4266A98BEA0B04F89AF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email</w:t>
                </w:r>
              </w:sdtContent>
            </w:sdt>
          </w:p>
        </w:tc>
        <w:tc>
          <w:tcPr>
            <w:tcW w:w="565" w:type="dxa"/>
            <w:tcMar>
              <w:right w:w="115" w:type="dxa"/>
            </w:tcMar>
          </w:tcPr>
          <w:p w:rsidR="001D0C73" w:rsidRDefault="00B6557C">
            <w:pPr>
              <w:pStyle w:val="Heading1"/>
            </w:pPr>
            <w:r>
              <w:t>To</w:t>
            </w:r>
          </w:p>
        </w:tc>
        <w:tc>
          <w:tcPr>
            <w:tcW w:w="2405" w:type="dxa"/>
          </w:tcPr>
          <w:sdt>
            <w:sdtPr>
              <w:id w:val="-1743019802"/>
              <w:placeholder>
                <w:docPart w:val="B4E8D73EEF9D44828BB3F20213119883"/>
              </w:placeholder>
              <w:temporary/>
              <w:showingPlcHdr/>
              <w15:appearance w15:val="hidden"/>
            </w:sdtPr>
            <w:sdtEndPr/>
            <w:sdtContent>
              <w:p w:rsidR="001D0C73" w:rsidRDefault="00B6557C">
                <w:pPr>
                  <w:pStyle w:val="Contactinfo"/>
                </w:pPr>
                <w:r>
                  <w:t>Name</w:t>
                </w:r>
              </w:p>
            </w:sdtContent>
          </w:sdt>
          <w:sdt>
            <w:sdtPr>
              <w:id w:val="523535189"/>
              <w:placeholder>
                <w:docPart w:val="D962C980C2B249229959CBA287018722"/>
              </w:placeholder>
              <w:temporary/>
              <w:showingPlcHdr/>
              <w15:appearance w15:val="hidden"/>
            </w:sdtPr>
            <w:sdtEndPr/>
            <w:sdtContent>
              <w:p w:rsidR="001D0C73" w:rsidRDefault="00B6557C">
                <w:pPr>
                  <w:pStyle w:val="Contactinfo"/>
                </w:pPr>
                <w:r>
                  <w:t>Company Name</w:t>
                </w:r>
              </w:p>
            </w:sdtContent>
          </w:sdt>
          <w:sdt>
            <w:sdtPr>
              <w:id w:val="-93793801"/>
              <w:placeholder>
                <w:docPart w:val="0955F1D592FB4F36B05CBD1993CE45F1"/>
              </w:placeholder>
              <w:temporary/>
              <w:showingPlcHdr/>
              <w15:appearance w15:val="hidden"/>
            </w:sdtPr>
            <w:sdtEndPr/>
            <w:sdtContent>
              <w:p w:rsidR="001D0C73" w:rsidRDefault="00B6557C">
                <w:pPr>
                  <w:pStyle w:val="Contactinfo"/>
                </w:pPr>
                <w:r>
                  <w:t>Street Address</w:t>
                </w:r>
                <w:r>
                  <w:br/>
                  <w:t xml:space="preserve">City, </w:t>
                </w:r>
                <w:r>
                  <w:t>ST ZIP Code</w:t>
                </w:r>
              </w:p>
            </w:sdtContent>
          </w:sdt>
          <w:sdt>
            <w:sdtPr>
              <w:id w:val="1057904857"/>
              <w:placeholder>
                <w:docPart w:val="42B7182DD74341C69889D87DBE4A2322"/>
              </w:placeholder>
              <w:temporary/>
              <w:showingPlcHdr/>
              <w15:appearance w15:val="hidden"/>
            </w:sdtPr>
            <w:sdtEndPr/>
            <w:sdtContent>
              <w:p w:rsidR="001D0C73" w:rsidRDefault="00B6557C">
                <w:pPr>
                  <w:pStyle w:val="Contactinfo"/>
                </w:pPr>
                <w:r>
                  <w:t>Phone</w:t>
                </w:r>
              </w:p>
            </w:sdtContent>
          </w:sdt>
          <w:p w:rsidR="001D0C73" w:rsidRDefault="00B6557C">
            <w:pPr>
              <w:pStyle w:val="Contactinfo"/>
            </w:pPr>
            <w:r>
              <w:t xml:space="preserve">Customer ID </w:t>
            </w:r>
            <w:sdt>
              <w:sdtPr>
                <w:id w:val="952677465"/>
                <w:placeholder>
                  <w:docPart w:val="591630EED2AC487795DAF5954EC08CD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ABC12345</w:t>
                </w:r>
              </w:sdtContent>
            </w:sdt>
          </w:p>
        </w:tc>
        <w:tc>
          <w:tcPr>
            <w:tcW w:w="990" w:type="dxa"/>
            <w:tcMar>
              <w:right w:w="115" w:type="dxa"/>
            </w:tcMar>
          </w:tcPr>
          <w:p w:rsidR="001D0C73" w:rsidRDefault="00B6557C">
            <w:pPr>
              <w:pStyle w:val="Heading1"/>
            </w:pPr>
            <w:r>
              <w:t>SHIP TO</w:t>
            </w:r>
          </w:p>
        </w:tc>
        <w:tc>
          <w:tcPr>
            <w:tcW w:w="2790" w:type="dxa"/>
          </w:tcPr>
          <w:sdt>
            <w:sdtPr>
              <w:id w:val="-1698699816"/>
              <w:placeholder>
                <w:docPart w:val="5179C76EE1724DA29B5D1E3BB9395175"/>
              </w:placeholder>
              <w:temporary/>
              <w:showingPlcHdr/>
              <w15:appearance w15:val="hidden"/>
            </w:sdtPr>
            <w:sdtEndPr/>
            <w:sdtContent>
              <w:p w:rsidR="001D0C73" w:rsidRDefault="00B6557C">
                <w:pPr>
                  <w:pStyle w:val="Contactinfo"/>
                </w:pPr>
                <w:r>
                  <w:t>Name</w:t>
                </w:r>
              </w:p>
            </w:sdtContent>
          </w:sdt>
          <w:p w:rsidR="001D0C73" w:rsidRDefault="00B6557C">
            <w:pPr>
              <w:pStyle w:val="Contactinfo"/>
            </w:pPr>
            <w:sdt>
              <w:sdtPr>
                <w:id w:val="916991150"/>
                <w:placeholder>
                  <w:docPart w:val="6AB664E8F4A0466499907C9307C0D258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Company Name</w:t>
                </w:r>
              </w:sdtContent>
            </w:sdt>
          </w:p>
          <w:p w:rsidR="001D0C73" w:rsidRDefault="00B6557C">
            <w:pPr>
              <w:pStyle w:val="Contactinfo"/>
            </w:pPr>
            <w:sdt>
              <w:sdtPr>
                <w:id w:val="771056434"/>
                <w:placeholder>
                  <w:docPart w:val="98553FB373B1452AB88C5AF83E0AA12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Street Address</w:t>
                </w:r>
                <w:r>
                  <w:br/>
                  <w:t>City, ST ZIP Code</w:t>
                </w:r>
              </w:sdtContent>
            </w:sdt>
          </w:p>
          <w:sdt>
            <w:sdtPr>
              <w:id w:val="-1345547022"/>
              <w:placeholder>
                <w:docPart w:val="DE0CAF436E21439F90AF780D3182ADBC"/>
              </w:placeholder>
              <w:temporary/>
              <w:showingPlcHdr/>
              <w15:appearance w15:val="hidden"/>
            </w:sdtPr>
            <w:sdtEndPr/>
            <w:sdtContent>
              <w:p w:rsidR="001D0C73" w:rsidRDefault="00B6557C">
                <w:pPr>
                  <w:pStyle w:val="Contactinfo"/>
                </w:pPr>
                <w:r>
                  <w:t>Phone</w:t>
                </w:r>
              </w:p>
            </w:sdtContent>
          </w:sdt>
          <w:p w:rsidR="001D0C73" w:rsidRDefault="00B6557C">
            <w:pPr>
              <w:pStyle w:val="Contactinfo"/>
            </w:pPr>
            <w:r>
              <w:t xml:space="preserve">Customer ID </w:t>
            </w:r>
            <w:sdt>
              <w:sdtPr>
                <w:id w:val="1878891840"/>
                <w:placeholder>
                  <w:docPart w:val="8786E0E6D4224F669BD66DAF32068D3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ABC12345</w:t>
                </w:r>
              </w:sdtContent>
            </w:sdt>
          </w:p>
        </w:tc>
      </w:tr>
    </w:tbl>
    <w:p w:rsidR="001D0C73" w:rsidRDefault="001D0C73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  <w:tblDescription w:val="Layout table"/>
      </w:tblPr>
      <w:tblGrid>
        <w:gridCol w:w="1615"/>
        <w:gridCol w:w="1107"/>
        <w:gridCol w:w="1277"/>
        <w:gridCol w:w="1306"/>
        <w:gridCol w:w="1366"/>
        <w:gridCol w:w="1336"/>
        <w:gridCol w:w="1343"/>
      </w:tblGrid>
      <w:tr w:rsidR="001D0C73">
        <w:trPr>
          <w:trHeight w:val="288"/>
          <w:jc w:val="center"/>
        </w:trPr>
        <w:sdt>
          <w:sdtPr>
            <w:id w:val="-158859357"/>
            <w:placeholder>
              <w:docPart w:val="480134B4E21D4D0993096384F5C0AB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BE5F1" w:themeFill="accent1" w:themeFillTint="33"/>
                <w:tcMar>
                  <w:top w:w="58" w:type="dxa"/>
                  <w:bottom w:w="58" w:type="dxa"/>
                </w:tcMar>
                <w:vAlign w:val="center"/>
              </w:tcPr>
              <w:p w:rsidR="001D0C73" w:rsidRDefault="00B6557C">
                <w:pPr>
                  <w:pStyle w:val="Heading2"/>
                </w:pPr>
                <w:r>
                  <w:t>Salesperson</w:t>
                </w:r>
              </w:p>
            </w:tc>
          </w:sdtContent>
        </w:sdt>
        <w:sdt>
          <w:sdtPr>
            <w:id w:val="-2028706703"/>
            <w:placeholder>
              <w:docPart w:val="82C0E07523F6414482ED6177EF59C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BE5F1" w:themeFill="accent1" w:themeFillTint="33"/>
                <w:tcMar>
                  <w:top w:w="58" w:type="dxa"/>
                  <w:bottom w:w="58" w:type="dxa"/>
                </w:tcMar>
                <w:vAlign w:val="center"/>
              </w:tcPr>
              <w:p w:rsidR="001D0C73" w:rsidRDefault="00B6557C">
                <w:pPr>
                  <w:pStyle w:val="Heading2"/>
                </w:pPr>
                <w:r>
                  <w:t>Job</w:t>
                </w:r>
              </w:p>
            </w:tc>
          </w:sdtContent>
        </w:sdt>
        <w:sdt>
          <w:sdtPr>
            <w:id w:val="102390535"/>
            <w:placeholder>
              <w:docPart w:val="C43647DE19974D4593E71AD471D672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BE5F1" w:themeFill="accent1" w:themeFillTint="33"/>
                <w:tcMar>
                  <w:top w:w="58" w:type="dxa"/>
                  <w:bottom w:w="58" w:type="dxa"/>
                </w:tcMar>
                <w:vAlign w:val="center"/>
              </w:tcPr>
              <w:p w:rsidR="001D0C73" w:rsidRDefault="00B6557C">
                <w:pPr>
                  <w:pStyle w:val="Heading2"/>
                </w:pPr>
                <w:r>
                  <w:t>Shipping method</w:t>
                </w:r>
              </w:p>
            </w:tc>
          </w:sdtContent>
        </w:sdt>
        <w:sdt>
          <w:sdtPr>
            <w:id w:val="-1306620582"/>
            <w:placeholder>
              <w:docPart w:val="1D6BFB8FAF34400694577B2CDEA497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BE5F1" w:themeFill="accent1" w:themeFillTint="33"/>
                <w:tcMar>
                  <w:top w:w="58" w:type="dxa"/>
                  <w:bottom w:w="58" w:type="dxa"/>
                </w:tcMar>
                <w:vAlign w:val="center"/>
              </w:tcPr>
              <w:p w:rsidR="001D0C73" w:rsidRDefault="00B6557C">
                <w:pPr>
                  <w:pStyle w:val="Heading2"/>
                </w:pPr>
                <w:r>
                  <w:t>Shipping terms</w:t>
                </w:r>
              </w:p>
            </w:tc>
          </w:sdtContent>
        </w:sdt>
        <w:sdt>
          <w:sdtPr>
            <w:id w:val="1304345951"/>
            <w:placeholder>
              <w:docPart w:val="38209F3BC26E4D279BB63B57DAB622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BE5F1" w:themeFill="accent1" w:themeFillTint="33"/>
                <w:tcMar>
                  <w:top w:w="58" w:type="dxa"/>
                  <w:bottom w:w="58" w:type="dxa"/>
                </w:tcMar>
                <w:vAlign w:val="center"/>
              </w:tcPr>
              <w:p w:rsidR="001D0C73" w:rsidRDefault="00B6557C">
                <w:pPr>
                  <w:pStyle w:val="Heading2"/>
                </w:pPr>
                <w:r>
                  <w:t>Delivery date</w:t>
                </w:r>
              </w:p>
            </w:tc>
          </w:sdtContent>
        </w:sdt>
        <w:sdt>
          <w:sdtPr>
            <w:id w:val="2083336727"/>
            <w:placeholder>
              <w:docPart w:val="6C39567488CC400C9EAD3729C499A3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BE5F1" w:themeFill="accent1" w:themeFillTint="33"/>
                <w:tcMar>
                  <w:top w:w="58" w:type="dxa"/>
                  <w:bottom w:w="58" w:type="dxa"/>
                </w:tcMar>
                <w:vAlign w:val="center"/>
              </w:tcPr>
              <w:p w:rsidR="001D0C73" w:rsidRDefault="00B6557C">
                <w:pPr>
                  <w:pStyle w:val="Heading2"/>
                </w:pPr>
                <w:r>
                  <w:t>Payment terms</w:t>
                </w:r>
              </w:p>
            </w:tc>
          </w:sdtContent>
        </w:sdt>
        <w:sdt>
          <w:sdtPr>
            <w:id w:val="-1721276779"/>
            <w:placeholder>
              <w:docPart w:val="5FCABFDE62D2490EBC483E037686E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BE5F1" w:themeFill="accent1" w:themeFillTint="33"/>
                <w:tcMar>
                  <w:top w:w="58" w:type="dxa"/>
                  <w:bottom w:w="58" w:type="dxa"/>
                </w:tcMar>
                <w:vAlign w:val="center"/>
              </w:tcPr>
              <w:p w:rsidR="001D0C73" w:rsidRDefault="00B6557C">
                <w:pPr>
                  <w:pStyle w:val="Heading2"/>
                </w:pPr>
                <w:r>
                  <w:t>Due date</w:t>
                </w:r>
              </w:p>
            </w:tc>
          </w:sdtContent>
        </w:sdt>
      </w:tr>
      <w:tr w:rsidR="001D0C73">
        <w:trPr>
          <w:trHeight w:val="288"/>
          <w:jc w:val="center"/>
        </w:trPr>
        <w:tc>
          <w:tcPr>
            <w:tcW w:w="16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1D0C73" w:rsidRDefault="001D0C73"/>
        </w:tc>
        <w:tc>
          <w:tcPr>
            <w:tcW w:w="1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D0C73" w:rsidRDefault="001D0C73"/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D0C73" w:rsidRDefault="001D0C73"/>
        </w:tc>
        <w:tc>
          <w:tcPr>
            <w:tcW w:w="13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D0C73" w:rsidRDefault="001D0C73"/>
        </w:tc>
        <w:tc>
          <w:tcPr>
            <w:tcW w:w="1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D0C73" w:rsidRDefault="001D0C73"/>
        </w:tc>
        <w:sdt>
          <w:sdtPr>
            <w:id w:val="-1972048670"/>
            <w:placeholder>
              <w:docPart w:val="877E441C58C14805BF9F1083D4C230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1D0C73" w:rsidRDefault="00B6557C">
                <w:r>
                  <w:t xml:space="preserve">Due on </w:t>
                </w:r>
                <w:r>
                  <w:t>receipt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D0C73" w:rsidRDefault="001D0C73"/>
        </w:tc>
      </w:tr>
    </w:tbl>
    <w:p w:rsidR="001D0C73" w:rsidRDefault="001D0C73"/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  <w:tblDescription w:val="Content layout table"/>
      </w:tblPr>
      <w:tblGrid>
        <w:gridCol w:w="1615"/>
        <w:gridCol w:w="1107"/>
        <w:gridCol w:w="2583"/>
        <w:gridCol w:w="1350"/>
        <w:gridCol w:w="1350"/>
        <w:gridCol w:w="1345"/>
      </w:tblGrid>
      <w:tr w:rsidR="001D0C73">
        <w:trPr>
          <w:trHeight w:val="288"/>
          <w:tblHeader/>
          <w:jc w:val="center"/>
        </w:trPr>
        <w:sdt>
          <w:sdtPr>
            <w:id w:val="1615097433"/>
            <w:placeholder>
              <w:docPart w:val="482DC33C8D584B9A9A6F4DF2464056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  <w:shd w:val="clear" w:color="auto" w:fill="DBE5F1" w:themeFill="accent1" w:themeFillTint="33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:rsidR="001D0C73" w:rsidRDefault="00B6557C">
                <w:pPr>
                  <w:pStyle w:val="Heading2"/>
                </w:pPr>
                <w:r>
                  <w:t>qty</w:t>
                </w:r>
              </w:p>
            </w:tc>
          </w:sdtContent>
        </w:sdt>
        <w:sdt>
          <w:sdtPr>
            <w:id w:val="-287430240"/>
            <w:placeholder>
              <w:docPart w:val="8A1E26DC864F41AC9E37813CB16AEC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7" w:type="dxa"/>
                <w:shd w:val="clear" w:color="auto" w:fill="DBE5F1" w:themeFill="accent1" w:themeFillTint="33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:rsidR="001D0C73" w:rsidRDefault="00B6557C">
                <w:pPr>
                  <w:pStyle w:val="Heading2"/>
                </w:pPr>
                <w:r>
                  <w:t>item #</w:t>
                </w:r>
              </w:p>
            </w:tc>
          </w:sdtContent>
        </w:sdt>
        <w:sdt>
          <w:sdtPr>
            <w:id w:val="-1783718872"/>
            <w:placeholder>
              <w:docPart w:val="10D39F418D5C49F79CF52B62EAB9A0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83" w:type="dxa"/>
                <w:shd w:val="clear" w:color="auto" w:fill="DBE5F1" w:themeFill="accent1" w:themeFillTint="33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:rsidR="001D0C73" w:rsidRDefault="00B6557C">
                <w:pPr>
                  <w:pStyle w:val="Heading2"/>
                </w:pPr>
                <w:r>
                  <w:t>description</w:t>
                </w:r>
              </w:p>
            </w:tc>
          </w:sdtContent>
        </w:sdt>
        <w:sdt>
          <w:sdtPr>
            <w:id w:val="1303117317"/>
            <w:placeholder>
              <w:docPart w:val="D1BE80197218463E9F4EA04A5790A9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0" w:type="dxa"/>
                <w:shd w:val="clear" w:color="auto" w:fill="DBE5F1" w:themeFill="accent1" w:themeFillTint="33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:rsidR="001D0C73" w:rsidRDefault="00B6557C">
                <w:pPr>
                  <w:pStyle w:val="Heading2"/>
                </w:pPr>
                <w:r>
                  <w:t>unit price</w:t>
                </w:r>
              </w:p>
            </w:tc>
          </w:sdtContent>
        </w:sdt>
        <w:sdt>
          <w:sdtPr>
            <w:id w:val="509651385"/>
            <w:placeholder>
              <w:docPart w:val="EDF691A054E344B4BC5E02B549CBC0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0" w:type="dxa"/>
                <w:shd w:val="clear" w:color="auto" w:fill="DBE5F1" w:themeFill="accent1" w:themeFillTint="33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:rsidR="001D0C73" w:rsidRDefault="00B6557C">
                <w:pPr>
                  <w:pStyle w:val="Heading2"/>
                </w:pPr>
                <w:r>
                  <w:t>discount</w:t>
                </w:r>
              </w:p>
            </w:tc>
          </w:sdtContent>
        </w:sdt>
        <w:sdt>
          <w:sdtPr>
            <w:id w:val="-46299475"/>
            <w:placeholder>
              <w:docPart w:val="314A104B13E54A17840BD7F708363F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shd w:val="clear" w:color="auto" w:fill="DBE5F1" w:themeFill="accent1" w:themeFillTint="33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:rsidR="001D0C73" w:rsidRDefault="00B6557C">
                <w:pPr>
                  <w:pStyle w:val="Heading2"/>
                </w:pPr>
                <w:r>
                  <w:t>line total</w:t>
                </w:r>
              </w:p>
            </w:tc>
          </w:sdtContent>
        </w:sdt>
      </w:tr>
      <w:tr w:rsidR="001D0C73"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</w:tr>
      <w:tr w:rsidR="001D0C73"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</w:tr>
      <w:tr w:rsidR="001D0C73"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</w:tr>
      <w:tr w:rsidR="001D0C73"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</w:tr>
      <w:tr w:rsidR="001D0C73"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</w:tr>
      <w:tr w:rsidR="001D0C73"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</w:tr>
      <w:tr w:rsidR="001D0C73"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</w:tr>
      <w:tr w:rsidR="001D0C73"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</w:tr>
      <w:tr w:rsidR="001D0C73"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</w:tr>
      <w:tr w:rsidR="001D0C73"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</w:tr>
      <w:tr w:rsidR="001D0C73"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</w:tr>
      <w:tr w:rsidR="001D0C73"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</w:tr>
      <w:tr w:rsidR="001D0C73"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</w:tr>
      <w:tr w:rsidR="001D0C73"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ontent layout table"/>
      </w:tblPr>
      <w:tblGrid>
        <w:gridCol w:w="6658"/>
        <w:gridCol w:w="1351"/>
        <w:gridCol w:w="1346"/>
      </w:tblGrid>
      <w:tr w:rsidR="001D0C73">
        <w:trPr>
          <w:trHeight w:val="288"/>
        </w:trPr>
        <w:sdt>
          <w:sdtPr>
            <w:id w:val="-2110882246"/>
            <w:placeholder>
              <w:docPart w:val="BE749B55F50641F3A29EB3044E6132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54" w:type="dxa"/>
                <w:tcBorders>
                  <w:right w:val="single" w:sz="4" w:space="0" w:color="A6A6A6" w:themeColor="background1" w:themeShade="A6"/>
                </w:tcBorders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1D0C73" w:rsidRDefault="00B6557C">
                <w:pPr>
                  <w:pStyle w:val="Heading3"/>
                </w:pPr>
                <w:r>
                  <w:t>Total Discount</w:t>
                </w:r>
              </w:p>
            </w:tc>
          </w:sdtContent>
        </w:sdt>
        <w:tc>
          <w:tcPr>
            <w:tcW w:w="135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  <w:tc>
          <w:tcPr>
            <w:tcW w:w="134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</w:tr>
      <w:tr w:rsidR="001D0C73">
        <w:trPr>
          <w:trHeight w:val="288"/>
        </w:trPr>
        <w:tc>
          <w:tcPr>
            <w:tcW w:w="665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sdt>
          <w:sdtPr>
            <w:id w:val="531696709"/>
            <w:placeholder>
              <w:docPart w:val="758FE35DA10D461B91F00EF5C18B04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0" w:type="dxa"/>
                <w:tcBorders>
                  <w:top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1D0C73" w:rsidRDefault="00B6557C">
                <w:pPr>
                  <w:pStyle w:val="Heading3"/>
                </w:pPr>
                <w:r>
                  <w:t>Subtotal</w:t>
                </w:r>
              </w:p>
            </w:tc>
          </w:sdtContent>
        </w:sdt>
        <w:tc>
          <w:tcPr>
            <w:tcW w:w="1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</w:tr>
      <w:tr w:rsidR="001D0C73">
        <w:trPr>
          <w:trHeight w:val="288"/>
        </w:trPr>
        <w:tc>
          <w:tcPr>
            <w:tcW w:w="665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sdt>
          <w:sdtPr>
            <w:id w:val="-699781495"/>
            <w:placeholder>
              <w:docPart w:val="02C5EB4C20DB4604AD74711C9A65AA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0" w:type="dxa"/>
                <w:tcBorders>
                  <w:right w:val="single" w:sz="4" w:space="0" w:color="A6A6A6" w:themeColor="background1" w:themeShade="A6"/>
                </w:tcBorders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1D0C73" w:rsidRDefault="00B6557C">
                <w:pPr>
                  <w:pStyle w:val="Heading3"/>
                </w:pPr>
                <w:r>
                  <w:t>Sales Tax</w:t>
                </w:r>
              </w:p>
            </w:tc>
          </w:sdtContent>
        </w:sdt>
        <w:tc>
          <w:tcPr>
            <w:tcW w:w="1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</w:tr>
      <w:tr w:rsidR="001D0C73">
        <w:trPr>
          <w:trHeight w:val="288"/>
        </w:trPr>
        <w:tc>
          <w:tcPr>
            <w:tcW w:w="665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/>
        </w:tc>
        <w:sdt>
          <w:sdtPr>
            <w:id w:val="253173624"/>
            <w:placeholder>
              <w:docPart w:val="1C1EEAEFF47E4AB58EB8B4ACC3363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0" w:type="dxa"/>
                <w:tcBorders>
                  <w:right w:val="single" w:sz="4" w:space="0" w:color="A6A6A6" w:themeColor="background1" w:themeShade="A6"/>
                </w:tcBorders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1D0C73" w:rsidRDefault="00B6557C">
                <w:pPr>
                  <w:pStyle w:val="Heading3"/>
                </w:pPr>
                <w:r>
                  <w:t>Total</w:t>
                </w:r>
              </w:p>
            </w:tc>
          </w:sdtContent>
        </w:sdt>
        <w:tc>
          <w:tcPr>
            <w:tcW w:w="1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0C73" w:rsidRDefault="001D0C73">
            <w:pPr>
              <w:pStyle w:val="Amount"/>
            </w:pPr>
          </w:p>
        </w:tc>
      </w:tr>
    </w:tbl>
    <w:p w:rsidR="001D0C73" w:rsidRDefault="00B6557C">
      <w:pPr>
        <w:pStyle w:val="CenterAlignedText"/>
      </w:pPr>
      <w:r>
        <w:t xml:space="preserve">Make all checks payable to </w:t>
      </w:r>
      <w:sdt>
        <w:sdtPr>
          <w:id w:val="-2094085603"/>
          <w:placeholder>
            <w:docPart w:val="CEFAA35279B74AD18ABA4F66C18E038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>
            <w:t>Company Name</w:t>
          </w:r>
        </w:sdtContent>
      </w:sdt>
    </w:p>
    <w:p w:rsidR="001D0C73" w:rsidRDefault="00B6557C">
      <w:pPr>
        <w:pStyle w:val="Thankyou"/>
      </w:pPr>
      <w:r>
        <w:t>Thank you for your business!</w:t>
      </w:r>
    </w:p>
    <w:sectPr w:rsidR="001D0C73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7C" w:rsidRDefault="00B6557C">
      <w:r>
        <w:separator/>
      </w:r>
    </w:p>
  </w:endnote>
  <w:endnote w:type="continuationSeparator" w:id="0">
    <w:p w:rsidR="00B6557C" w:rsidRDefault="00B6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256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C73" w:rsidRDefault="00B6557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7C" w:rsidRDefault="00B6557C">
      <w:r>
        <w:separator/>
      </w:r>
    </w:p>
  </w:footnote>
  <w:footnote w:type="continuationSeparator" w:id="0">
    <w:p w:rsidR="00B6557C" w:rsidRDefault="00B6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73" w:rsidRDefault="00B655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703580</wp:posOffset>
                  </wp:positionV>
                </mc:Fallback>
              </mc:AlternateContent>
              <wp:extent cx="6400800" cy="8229600"/>
              <wp:effectExtent l="0" t="0" r="19685" b="19685"/>
              <wp:wrapNone/>
              <wp:docPr id="2" name="Rectangle 44" descr="Shape for layout backgro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400800" cy="8229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20000"/>
                              <a:lumOff val="80000"/>
                              <a:alpha val="10001"/>
                            </a:schemeClr>
                          </a:gs>
                          <a:gs pos="100000">
                            <a:schemeClr val="accent1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6350"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108000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rect w14:anchorId="2A02C794" id="Rectangle 44" o:spid="_x0000_s1026" alt="Shape for layout background" style="position:absolute;margin-left:0;margin-top:0;width:7in;height:9in;flip:y;z-index:-251655168;visibility:visible;mso-wrap-style:square;mso-width-percent:1080;mso-height-percent:820;mso-top-percent:70;mso-wrap-distance-left:9pt;mso-wrap-distance-top:0;mso-wrap-distance-right:9pt;mso-wrap-distance-bottom:0;mso-position-horizontal:center;mso-position-horizontal-relative:page;mso-position-vertical-relative:page;mso-width-percent:1080;mso-height-percent:820;mso-top-percent: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" fillcolor="#dbe5f1 [660]" strokecolor="#b8cce4 [1300]" strokeweight=".5pt">
              <v:fill opacity="6554f" color2="#dbe5f1 [660]" rotate="t" focus="100%" type="gradient"/>
              <v:stroke opacity="32896f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73" w:rsidRDefault="00B655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703580</wp:posOffset>
                  </wp:positionV>
                </mc:Fallback>
              </mc:AlternateContent>
              <wp:extent cx="6400800" cy="8229600"/>
              <wp:effectExtent l="0" t="0" r="19685" b="19685"/>
              <wp:wrapNone/>
              <wp:docPr id="1" name="Rectangle 44" descr="Rectangle shape as 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400800" cy="8229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20000"/>
                              <a:lumOff val="80000"/>
                              <a:alpha val="10001"/>
                            </a:schemeClr>
                          </a:gs>
                          <a:gs pos="100000">
                            <a:schemeClr val="accent1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6350"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108000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rect w14:anchorId="7527B24D" id="Rectangle 44" o:spid="_x0000_s1026" alt="Rectangle shape as page border" style="position:absolute;margin-left:0;margin-top:0;width:7in;height:9in;flip:y;z-index:-251657216;visibility:visible;mso-wrap-style:square;mso-width-percent:1080;mso-height-percent:820;mso-top-percent:70;mso-wrap-distance-left:9pt;mso-wrap-distance-top:0;mso-wrap-distance-right:9pt;mso-wrap-distance-bottom:0;mso-position-horizontal:center;mso-position-horizontal-relative:page;mso-position-vertical-relative:page;mso-width-percent:1080;mso-height-percent:820;mso-top-percent: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" fillcolor="#dbe5f1 [660]" strokecolor="#b8cce4 [1300]" strokeweight=".5pt">
              <v:fill opacity="6554f" color2="#dbe5f1 [660]" rotate="t" focus="100%" type="gradient"/>
              <v:stroke opacity="32896f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646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  <o:colormru v:ext="edit" colors="#8baecb,#e1eef9,#627e9c,#aeb9ca,#bdc5d3,#d1d7e1,#c0d4e2,#6996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48"/>
    <w:rsid w:val="001D0C73"/>
    <w:rsid w:val="00B6557C"/>
    <w:rsid w:val="00E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o:colormru v:ext="edit" colors="#8baecb,#e1eef9,#627e9c,#aeb9ca,#bdc5d3,#d1d7e1,#c0d4e2,#6996bb"/>
    </o:shapedefaults>
    <o:shapelayout v:ext="edit">
      <o:idmap v:ext="edit" data="1"/>
    </o:shapelayout>
  </w:shapeDefaults>
  <w:decimalSymbol w:val="."/>
  <w:listSeparator w:val=","/>
  <w15:docId w15:val="{A1F5A032-6ED5-4073-9928-ECEF205F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uiPriority="0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4"/>
    <w:qFormat/>
    <w:pPr>
      <w:keepNext/>
      <w:spacing w:line="240" w:lineRule="atLeast"/>
      <w:jc w:val="right"/>
      <w:outlineLvl w:val="0"/>
    </w:pPr>
    <w:rPr>
      <w:rFonts w:asciiTheme="majorHAnsi" w:hAnsiTheme="majorHAnsi" w:cs="Arial"/>
      <w:b/>
      <w:bCs/>
      <w:caps/>
      <w:color w:val="215868" w:themeColor="accent5" w:themeShade="80"/>
      <w:kern w:val="44"/>
      <w:szCs w:val="64"/>
    </w:rPr>
  </w:style>
  <w:style w:type="paragraph" w:styleId="Heading2">
    <w:name w:val="heading 2"/>
    <w:basedOn w:val="Normal"/>
    <w:uiPriority w:val="5"/>
    <w:qFormat/>
    <w:pPr>
      <w:keepNext/>
      <w:outlineLvl w:val="1"/>
    </w:pPr>
    <w:rPr>
      <w:rFonts w:asciiTheme="majorHAnsi" w:hAnsiTheme="majorHAnsi" w:cs="Arial"/>
      <w:b/>
      <w:bCs/>
      <w:iCs/>
      <w:caps/>
      <w:color w:val="215868" w:themeColor="accent5" w:themeShade="80"/>
      <w:szCs w:val="28"/>
    </w:rPr>
  </w:style>
  <w:style w:type="paragraph" w:styleId="Heading3">
    <w:name w:val="heading 3"/>
    <w:basedOn w:val="Normal"/>
    <w:uiPriority w:val="6"/>
    <w:qFormat/>
    <w:pPr>
      <w:keepNext/>
      <w:spacing w:line="240" w:lineRule="atLeast"/>
      <w:jc w:val="right"/>
      <w:outlineLvl w:val="2"/>
    </w:pPr>
    <w:rPr>
      <w:rFonts w:asciiTheme="majorHAnsi" w:hAnsiTheme="majorHAnsi" w:cs="Arial"/>
      <w:b/>
      <w:bCs/>
      <w:caps/>
      <w:color w:val="215868" w:themeColor="accent5" w:themeShade="80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7"/>
    <w:qFormat/>
    <w:pPr>
      <w:jc w:val="right"/>
    </w:pPr>
  </w:style>
  <w:style w:type="character" w:customStyle="1" w:styleId="Heading4Char">
    <w:name w:val="Heading 4 Char"/>
    <w:basedOn w:val="DefaultParagraphFont"/>
    <w:link w:val="Heading4"/>
    <w:uiPriority w:val="6"/>
    <w:semiHidden/>
    <w:rPr>
      <w:rFonts w:asciiTheme="majorHAnsi" w:eastAsiaTheme="majorEastAsia" w:hAnsiTheme="majorHAnsi" w:cstheme="majorBidi"/>
      <w:i/>
      <w:iCs/>
      <w:color w:val="215868" w:themeColor="accent5" w:themeShade="80"/>
    </w:rPr>
  </w:style>
  <w:style w:type="paragraph" w:customStyle="1" w:styleId="Contactinfo">
    <w:name w:val="Contact info"/>
    <w:basedOn w:val="Normal"/>
    <w:uiPriority w:val="3"/>
    <w:qFormat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CenterAlignedText">
    <w:name w:val="Center Aligned Text"/>
    <w:basedOn w:val="Normal"/>
    <w:uiPriority w:val="8"/>
    <w:qFormat/>
    <w:pPr>
      <w:spacing w:before="480"/>
      <w:jc w:val="center"/>
    </w:pPr>
    <w:rPr>
      <w:color w:val="808080" w:themeColor="background1" w:themeShade="80"/>
      <w:szCs w:val="16"/>
    </w:rPr>
  </w:style>
  <w:style w:type="character" w:customStyle="1" w:styleId="ThankyouChar">
    <w:name w:val="Thank you Char"/>
    <w:basedOn w:val="DefaultParagraphFont"/>
    <w:link w:val="Thankyou"/>
    <w:uiPriority w:val="9"/>
    <w:rPr>
      <w:b/>
      <w:color w:val="215868" w:themeColor="accent5" w:themeShade="80"/>
      <w:szCs w:val="22"/>
    </w:rPr>
  </w:style>
  <w:style w:type="paragraph" w:customStyle="1" w:styleId="slogan">
    <w:name w:val="slogan"/>
    <w:basedOn w:val="Normal"/>
    <w:uiPriority w:val="1"/>
    <w:qFormat/>
    <w:pPr>
      <w:jc w:val="right"/>
      <w:outlineLvl w:val="2"/>
    </w:pPr>
    <w:rPr>
      <w:i/>
      <w:color w:val="808080" w:themeColor="background1" w:themeShade="80"/>
      <w:spacing w:val="4"/>
    </w:rPr>
  </w:style>
  <w:style w:type="paragraph" w:styleId="Date">
    <w:name w:val="Date"/>
    <w:basedOn w:val="Normal"/>
    <w:link w:val="DateChar"/>
    <w:uiPriority w:val="2"/>
    <w:qFormat/>
    <w:pPr>
      <w:spacing w:line="264" w:lineRule="auto"/>
    </w:pPr>
    <w:rPr>
      <w:color w:val="808080" w:themeColor="background1" w:themeShade="80"/>
      <w:spacing w:val="4"/>
    </w:rPr>
  </w:style>
  <w:style w:type="paragraph" w:customStyle="1" w:styleId="Thankyou">
    <w:name w:val="Thank you"/>
    <w:basedOn w:val="Normal"/>
    <w:link w:val="ThankyouChar"/>
    <w:uiPriority w:val="9"/>
    <w:qFormat/>
    <w:pPr>
      <w:spacing w:before="100"/>
      <w:jc w:val="center"/>
    </w:pPr>
    <w:rPr>
      <w:b/>
      <w:color w:val="215868" w:themeColor="accent5" w:themeShade="80"/>
      <w:szCs w:val="22"/>
    </w:rPr>
  </w:style>
  <w:style w:type="character" w:customStyle="1" w:styleId="DateChar">
    <w:name w:val="Date Char"/>
    <w:basedOn w:val="DefaultParagraphFont"/>
    <w:link w:val="Date"/>
    <w:uiPriority w:val="2"/>
    <w:rPr>
      <w:color w:val="808080" w:themeColor="background1" w:themeShade="80"/>
      <w:spacing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qFormat/>
    <w:pPr>
      <w:spacing w:after="200"/>
      <w:contextualSpacing/>
    </w:pPr>
    <w:rPr>
      <w:rFonts w:asciiTheme="majorHAnsi" w:hAnsiTheme="majorHAnsi"/>
      <w:b/>
      <w:caps/>
      <w:color w:val="B8CCE4" w:themeColor="accent1" w:themeTint="66"/>
      <w:sz w:val="64"/>
    </w:rPr>
  </w:style>
  <w:style w:type="character" w:customStyle="1" w:styleId="TitleChar">
    <w:name w:val="Title Char"/>
    <w:basedOn w:val="DefaultParagraphFont"/>
    <w:link w:val="Title"/>
    <w:rPr>
      <w:rFonts w:asciiTheme="majorHAnsi" w:hAnsiTheme="majorHAnsi"/>
      <w:b/>
      <w:caps/>
      <w:color w:val="B8CCE4" w:themeColor="accent1" w:themeTint="66"/>
      <w:sz w:val="6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\Downloads\IB\invoice%20templates\tf1639254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0DA104D3B7484DBF447F61EFEB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08DF-3927-42E2-AFBC-D47BFEBDF43E}"/>
      </w:docPartPr>
      <w:docPartBody>
        <w:p w:rsidR="00000000" w:rsidRDefault="000B3A70">
          <w:pPr>
            <w:pStyle w:val="7E0DA104D3B7484DBF447F61EFEBCDDF"/>
          </w:pPr>
          <w:r>
            <w:t>Date</w:t>
          </w:r>
        </w:p>
      </w:docPartBody>
    </w:docPart>
    <w:docPart>
      <w:docPartPr>
        <w:name w:val="DF0F21BA94294F818A84B00DEC1AC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8A43-1A18-4CC2-A671-7385B3120BB3}"/>
      </w:docPartPr>
      <w:docPartBody>
        <w:p w:rsidR="00000000" w:rsidRDefault="000B3A70">
          <w:pPr>
            <w:pStyle w:val="DF0F21BA94294F818A84B00DEC1ACDBE"/>
          </w:pPr>
          <w:r>
            <w:t>100</w:t>
          </w:r>
        </w:p>
      </w:docPartBody>
    </w:docPart>
    <w:docPart>
      <w:docPartPr>
        <w:name w:val="A07B95E68B9D40A9B7486D38CB83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8E25C-2D30-42EE-ADC6-09E68D247BA2}"/>
      </w:docPartPr>
      <w:docPartBody>
        <w:p w:rsidR="00000000" w:rsidRDefault="000B3A70">
          <w:pPr>
            <w:pStyle w:val="A07B95E68B9D40A9B7486D38CB838C66"/>
          </w:pPr>
          <w:r>
            <w:t>Company slogan</w:t>
          </w:r>
        </w:p>
      </w:docPartBody>
    </w:docPart>
    <w:docPart>
      <w:docPartPr>
        <w:name w:val="C8C7DBA7FC7A4B89B76219193234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8A6E-C2C9-4667-AD50-A63C0DA0B0B6}"/>
      </w:docPartPr>
      <w:docPartBody>
        <w:p w:rsidR="00000000" w:rsidRDefault="000B3A70">
          <w:pPr>
            <w:pStyle w:val="C8C7DBA7FC7A4B89B762191932346D51"/>
          </w:pPr>
          <w:r>
            <w:t>Company Name</w:t>
          </w:r>
        </w:p>
      </w:docPartBody>
    </w:docPart>
    <w:docPart>
      <w:docPartPr>
        <w:name w:val="5679B96F0E8846348AF89372C1D0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1192-28FC-4434-89FB-FB3C8ECBCF34}"/>
      </w:docPartPr>
      <w:docPartBody>
        <w:p w:rsidR="00000000" w:rsidRDefault="000B3A70">
          <w:pPr>
            <w:pStyle w:val="5679B96F0E8846348AF89372C1D0DE97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143EDD9BF8ED467DB8D7EE673E50E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E7B8-A383-4F92-AD7A-03714442CBD5}"/>
      </w:docPartPr>
      <w:docPartBody>
        <w:p w:rsidR="00000000" w:rsidRDefault="000B3A70">
          <w:pPr>
            <w:pStyle w:val="143EDD9BF8ED467DB8D7EE673E50E2FA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119A4FEC678F4561B74C20B74441C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A40E-6D19-4C0C-AC7A-12556CE90E0A}"/>
      </w:docPartPr>
      <w:docPartBody>
        <w:p w:rsidR="00000000" w:rsidRDefault="000B3A70">
          <w:pPr>
            <w:pStyle w:val="119A4FEC678F4561B74C20B74441C758"/>
          </w:pPr>
          <w:r>
            <w:t>fax</w:t>
          </w:r>
        </w:p>
      </w:docPartBody>
    </w:docPart>
    <w:docPart>
      <w:docPartPr>
        <w:name w:val="2A36FD87A13C4266A98BEA0B04F8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93A9-2520-45F5-B15F-ABED7730DEBF}"/>
      </w:docPartPr>
      <w:docPartBody>
        <w:p w:rsidR="00000000" w:rsidRDefault="000B3A70">
          <w:pPr>
            <w:pStyle w:val="2A36FD87A13C4266A98BEA0B04F89AFF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B4E8D73EEF9D44828BB3F2021311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598D-B01B-4E4C-8A61-DE521621A3C0}"/>
      </w:docPartPr>
      <w:docPartBody>
        <w:p w:rsidR="00000000" w:rsidRDefault="000B3A70">
          <w:pPr>
            <w:pStyle w:val="B4E8D73EEF9D44828BB3F20213119883"/>
          </w:pPr>
          <w:r>
            <w:t>Name</w:t>
          </w:r>
        </w:p>
      </w:docPartBody>
    </w:docPart>
    <w:docPart>
      <w:docPartPr>
        <w:name w:val="D962C980C2B249229959CBA28701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C381-7D4D-4FE0-9666-221E3DF2C011}"/>
      </w:docPartPr>
      <w:docPartBody>
        <w:p w:rsidR="00000000" w:rsidRDefault="000B3A70">
          <w:pPr>
            <w:pStyle w:val="D962C980C2B249229959CBA287018722"/>
          </w:pPr>
          <w:r>
            <w:t>Company Name</w:t>
          </w:r>
        </w:p>
      </w:docPartBody>
    </w:docPart>
    <w:docPart>
      <w:docPartPr>
        <w:name w:val="0955F1D592FB4F36B05CBD1993CE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DC85F-D37B-4656-8BA8-07FE019B64B1}"/>
      </w:docPartPr>
      <w:docPartBody>
        <w:p w:rsidR="00000000" w:rsidRDefault="000B3A70">
          <w:pPr>
            <w:pStyle w:val="0955F1D592FB4F36B05CBD1993CE45F1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42B7182DD74341C69889D87DBE4A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9372-BF39-41FE-B35E-FC035F90C281}"/>
      </w:docPartPr>
      <w:docPartBody>
        <w:p w:rsidR="00000000" w:rsidRDefault="000B3A70">
          <w:pPr>
            <w:pStyle w:val="42B7182DD74341C69889D87DBE4A2322"/>
          </w:pPr>
          <w:r>
            <w:t>Phone</w:t>
          </w:r>
        </w:p>
      </w:docPartBody>
    </w:docPart>
    <w:docPart>
      <w:docPartPr>
        <w:name w:val="591630EED2AC487795DAF5954EC0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8F4B-A0EF-4F2A-A013-B0450460FE42}"/>
      </w:docPartPr>
      <w:docPartBody>
        <w:p w:rsidR="00000000" w:rsidRDefault="000B3A70">
          <w:pPr>
            <w:pStyle w:val="591630EED2AC487795DAF5954EC08CD6"/>
          </w:pPr>
          <w:r>
            <w:t>ABC12345</w:t>
          </w:r>
        </w:p>
      </w:docPartBody>
    </w:docPart>
    <w:docPart>
      <w:docPartPr>
        <w:name w:val="5179C76EE1724DA29B5D1E3BB939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1CBC-0C98-4653-BDF3-5C3228A092E1}"/>
      </w:docPartPr>
      <w:docPartBody>
        <w:p w:rsidR="00000000" w:rsidRDefault="000B3A70">
          <w:pPr>
            <w:pStyle w:val="5179C76EE1724DA29B5D1E3BB9395175"/>
          </w:pPr>
          <w:r>
            <w:t>Name</w:t>
          </w:r>
        </w:p>
      </w:docPartBody>
    </w:docPart>
    <w:docPart>
      <w:docPartPr>
        <w:name w:val="6AB664E8F4A0466499907C9307C0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CEFD-F95D-4748-9A18-305F57923539}"/>
      </w:docPartPr>
      <w:docPartBody>
        <w:p w:rsidR="00000000" w:rsidRDefault="000B3A70">
          <w:pPr>
            <w:pStyle w:val="6AB664E8F4A0466499907C9307C0D258"/>
          </w:pPr>
          <w:r>
            <w:t>Company Name</w:t>
          </w:r>
        </w:p>
      </w:docPartBody>
    </w:docPart>
    <w:docPart>
      <w:docPartPr>
        <w:name w:val="98553FB373B1452AB88C5AF83E0A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A4E0C-8AAB-4EA2-AA24-F1B3C4857735}"/>
      </w:docPartPr>
      <w:docPartBody>
        <w:p w:rsidR="00000000" w:rsidRDefault="000B3A70">
          <w:pPr>
            <w:pStyle w:val="98553FB373B1452AB88C5AF83E0AA126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DE0CAF436E21439F90AF780D3182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4AF8-700A-460E-96E9-4820DF8A3819}"/>
      </w:docPartPr>
      <w:docPartBody>
        <w:p w:rsidR="00000000" w:rsidRDefault="000B3A70">
          <w:pPr>
            <w:pStyle w:val="DE0CAF436E21439F90AF780D3182ADBC"/>
          </w:pPr>
          <w:r>
            <w:t>Phone</w:t>
          </w:r>
        </w:p>
      </w:docPartBody>
    </w:docPart>
    <w:docPart>
      <w:docPartPr>
        <w:name w:val="8786E0E6D4224F669BD66DAF32068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6EF5-D556-41FF-94AF-BC0996975A00}"/>
      </w:docPartPr>
      <w:docPartBody>
        <w:p w:rsidR="00000000" w:rsidRDefault="000B3A70">
          <w:pPr>
            <w:pStyle w:val="8786E0E6D4224F669BD66DAF32068D3C"/>
          </w:pPr>
          <w:r>
            <w:t>ABC12345</w:t>
          </w:r>
        </w:p>
      </w:docPartBody>
    </w:docPart>
    <w:docPart>
      <w:docPartPr>
        <w:name w:val="480134B4E21D4D0993096384F5C0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B60A-CC9F-4159-87F8-0D4D94572B9A}"/>
      </w:docPartPr>
      <w:docPartBody>
        <w:p w:rsidR="00000000" w:rsidRDefault="000B3A70">
          <w:pPr>
            <w:pStyle w:val="480134B4E21D4D0993096384F5C0ABF0"/>
          </w:pPr>
          <w:r>
            <w:t>Salesperson</w:t>
          </w:r>
        </w:p>
      </w:docPartBody>
    </w:docPart>
    <w:docPart>
      <w:docPartPr>
        <w:name w:val="82C0E07523F6414482ED6177EF59C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BEDE2-1DAB-42A7-88DC-639903BE2005}"/>
      </w:docPartPr>
      <w:docPartBody>
        <w:p w:rsidR="00000000" w:rsidRDefault="000B3A70">
          <w:pPr>
            <w:pStyle w:val="82C0E07523F6414482ED6177EF59CA1E"/>
          </w:pPr>
          <w:r>
            <w:t>Job</w:t>
          </w:r>
        </w:p>
      </w:docPartBody>
    </w:docPart>
    <w:docPart>
      <w:docPartPr>
        <w:name w:val="C43647DE19974D4593E71AD471D6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2C0A1-301A-4C3B-B0B7-EC527CBA5226}"/>
      </w:docPartPr>
      <w:docPartBody>
        <w:p w:rsidR="00000000" w:rsidRDefault="000B3A70">
          <w:pPr>
            <w:pStyle w:val="C43647DE19974D4593E71AD471D67248"/>
          </w:pPr>
          <w:r>
            <w:t>Shipping</w:t>
          </w:r>
          <w:r>
            <w:t xml:space="preserve"> method</w:t>
          </w:r>
        </w:p>
      </w:docPartBody>
    </w:docPart>
    <w:docPart>
      <w:docPartPr>
        <w:name w:val="1D6BFB8FAF34400694577B2CDEA4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B0C1-132F-47D7-80E2-BD3E2EB7E0D3}"/>
      </w:docPartPr>
      <w:docPartBody>
        <w:p w:rsidR="00000000" w:rsidRDefault="000B3A70">
          <w:pPr>
            <w:pStyle w:val="1D6BFB8FAF34400694577B2CDEA4974D"/>
          </w:pPr>
          <w:r>
            <w:t>Shipping terms</w:t>
          </w:r>
        </w:p>
      </w:docPartBody>
    </w:docPart>
    <w:docPart>
      <w:docPartPr>
        <w:name w:val="38209F3BC26E4D279BB63B57DAB6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E4EE-21E9-4DF4-8E6E-674B8100CF29}"/>
      </w:docPartPr>
      <w:docPartBody>
        <w:p w:rsidR="00000000" w:rsidRDefault="000B3A70">
          <w:pPr>
            <w:pStyle w:val="38209F3BC26E4D279BB63B57DAB62287"/>
          </w:pPr>
          <w:r>
            <w:t>Delivery date</w:t>
          </w:r>
        </w:p>
      </w:docPartBody>
    </w:docPart>
    <w:docPart>
      <w:docPartPr>
        <w:name w:val="6C39567488CC400C9EAD3729C499A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EC26-9BBD-4579-82E6-A07922F569CC}"/>
      </w:docPartPr>
      <w:docPartBody>
        <w:p w:rsidR="00000000" w:rsidRDefault="000B3A70">
          <w:pPr>
            <w:pStyle w:val="6C39567488CC400C9EAD3729C499A372"/>
          </w:pPr>
          <w:r>
            <w:t>Payment terms</w:t>
          </w:r>
        </w:p>
      </w:docPartBody>
    </w:docPart>
    <w:docPart>
      <w:docPartPr>
        <w:name w:val="5FCABFDE62D2490EBC483E037686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3DB4-419E-44E3-8A11-CE15B1E1B655}"/>
      </w:docPartPr>
      <w:docPartBody>
        <w:p w:rsidR="00000000" w:rsidRDefault="000B3A70">
          <w:pPr>
            <w:pStyle w:val="5FCABFDE62D2490EBC483E037686E854"/>
          </w:pPr>
          <w:r>
            <w:t>Due date</w:t>
          </w:r>
        </w:p>
      </w:docPartBody>
    </w:docPart>
    <w:docPart>
      <w:docPartPr>
        <w:name w:val="877E441C58C14805BF9F1083D4C2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0E079-C313-4782-9AD4-D0C006473178}"/>
      </w:docPartPr>
      <w:docPartBody>
        <w:p w:rsidR="00000000" w:rsidRDefault="000B3A70">
          <w:pPr>
            <w:pStyle w:val="877E441C58C14805BF9F1083D4C23006"/>
          </w:pPr>
          <w:r>
            <w:t>Due on receipt</w:t>
          </w:r>
        </w:p>
      </w:docPartBody>
    </w:docPart>
    <w:docPart>
      <w:docPartPr>
        <w:name w:val="482DC33C8D584B9A9A6F4DF24640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C3FB7-C6CC-45AA-8B8D-04A6852E99E9}"/>
      </w:docPartPr>
      <w:docPartBody>
        <w:p w:rsidR="00000000" w:rsidRDefault="000B3A70">
          <w:pPr>
            <w:pStyle w:val="482DC33C8D584B9A9A6F4DF2464056BF"/>
          </w:pPr>
          <w:r>
            <w:t>qty</w:t>
          </w:r>
        </w:p>
      </w:docPartBody>
    </w:docPart>
    <w:docPart>
      <w:docPartPr>
        <w:name w:val="8A1E26DC864F41AC9E37813CB16AE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8840-4E5F-4037-A6B9-1C79037B9A53}"/>
      </w:docPartPr>
      <w:docPartBody>
        <w:p w:rsidR="00000000" w:rsidRDefault="000B3A70">
          <w:pPr>
            <w:pStyle w:val="8A1E26DC864F41AC9E37813CB16AEC4D"/>
          </w:pPr>
          <w:r>
            <w:t>item #</w:t>
          </w:r>
        </w:p>
      </w:docPartBody>
    </w:docPart>
    <w:docPart>
      <w:docPartPr>
        <w:name w:val="10D39F418D5C49F79CF52B62EAB9A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5654-88FE-4700-A749-C29136460929}"/>
      </w:docPartPr>
      <w:docPartBody>
        <w:p w:rsidR="00000000" w:rsidRDefault="000B3A70">
          <w:pPr>
            <w:pStyle w:val="10D39F418D5C49F79CF52B62EAB9A06C"/>
          </w:pPr>
          <w:r>
            <w:t>description</w:t>
          </w:r>
        </w:p>
      </w:docPartBody>
    </w:docPart>
    <w:docPart>
      <w:docPartPr>
        <w:name w:val="D1BE80197218463E9F4EA04A5790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D9E30-5113-4DAD-9C4D-143AB342213E}"/>
      </w:docPartPr>
      <w:docPartBody>
        <w:p w:rsidR="00000000" w:rsidRDefault="000B3A70">
          <w:pPr>
            <w:pStyle w:val="D1BE80197218463E9F4EA04A5790A987"/>
          </w:pPr>
          <w:r>
            <w:t>unit price</w:t>
          </w:r>
        </w:p>
      </w:docPartBody>
    </w:docPart>
    <w:docPart>
      <w:docPartPr>
        <w:name w:val="EDF691A054E344B4BC5E02B549CB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F191E-59D6-4DDE-AB44-98301B56822B}"/>
      </w:docPartPr>
      <w:docPartBody>
        <w:p w:rsidR="00000000" w:rsidRDefault="000B3A70">
          <w:pPr>
            <w:pStyle w:val="EDF691A054E344B4BC5E02B549CBC055"/>
          </w:pPr>
          <w:r>
            <w:t>discount</w:t>
          </w:r>
        </w:p>
      </w:docPartBody>
    </w:docPart>
    <w:docPart>
      <w:docPartPr>
        <w:name w:val="314A104B13E54A17840BD7F70836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DF3B-6F44-49B8-B7D7-7A78E0C6B347}"/>
      </w:docPartPr>
      <w:docPartBody>
        <w:p w:rsidR="00000000" w:rsidRDefault="000B3A70">
          <w:pPr>
            <w:pStyle w:val="314A104B13E54A17840BD7F708363F42"/>
          </w:pPr>
          <w:r>
            <w:t>line total</w:t>
          </w:r>
        </w:p>
      </w:docPartBody>
    </w:docPart>
    <w:docPart>
      <w:docPartPr>
        <w:name w:val="BE749B55F50641F3A29EB3044E613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D1F0-0360-4ADF-8C7C-2B82F2A59055}"/>
      </w:docPartPr>
      <w:docPartBody>
        <w:p w:rsidR="00000000" w:rsidRDefault="000B3A70">
          <w:pPr>
            <w:pStyle w:val="BE749B55F50641F3A29EB3044E6132B7"/>
          </w:pPr>
          <w:r>
            <w:t>Total Discount</w:t>
          </w:r>
        </w:p>
      </w:docPartBody>
    </w:docPart>
    <w:docPart>
      <w:docPartPr>
        <w:name w:val="758FE35DA10D461B91F00EF5C18B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3C71-521C-4A3E-9F4B-12075CEC09D9}"/>
      </w:docPartPr>
      <w:docPartBody>
        <w:p w:rsidR="00000000" w:rsidRDefault="000B3A70">
          <w:pPr>
            <w:pStyle w:val="758FE35DA10D461B91F00EF5C18B0413"/>
          </w:pPr>
          <w:r>
            <w:t>Subtotal</w:t>
          </w:r>
        </w:p>
      </w:docPartBody>
    </w:docPart>
    <w:docPart>
      <w:docPartPr>
        <w:name w:val="02C5EB4C20DB4604AD74711C9A65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12D3F-7117-45B4-8610-B30CC8F9277A}"/>
      </w:docPartPr>
      <w:docPartBody>
        <w:p w:rsidR="00000000" w:rsidRDefault="000B3A70">
          <w:pPr>
            <w:pStyle w:val="02C5EB4C20DB4604AD74711C9A65AAA0"/>
          </w:pPr>
          <w:r>
            <w:t>Sales Tax</w:t>
          </w:r>
        </w:p>
      </w:docPartBody>
    </w:docPart>
    <w:docPart>
      <w:docPartPr>
        <w:name w:val="1C1EEAEFF47E4AB58EB8B4ACC336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99F96-8EF8-459E-9CB5-B9D26BF759FA}"/>
      </w:docPartPr>
      <w:docPartBody>
        <w:p w:rsidR="00000000" w:rsidRDefault="000B3A70">
          <w:pPr>
            <w:pStyle w:val="1C1EEAEFF47E4AB58EB8B4ACC3363E7D"/>
          </w:pPr>
          <w:r>
            <w:t>Total</w:t>
          </w:r>
        </w:p>
      </w:docPartBody>
    </w:docPart>
    <w:docPart>
      <w:docPartPr>
        <w:name w:val="CEFAA35279B74AD18ABA4F66C18E0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5C91-4D54-44FD-B02A-540DDEB2CD51}"/>
      </w:docPartPr>
      <w:docPartBody>
        <w:p w:rsidR="00000000" w:rsidRDefault="000B3A70">
          <w:pPr>
            <w:pStyle w:val="CEFAA35279B74AD18ABA4F66C18E0386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0"/>
    <w:rsid w:val="000B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DA104D3B7484DBF447F61EFEBCDDF">
    <w:name w:val="7E0DA104D3B7484DBF447F61EFEBCDDF"/>
  </w:style>
  <w:style w:type="paragraph" w:customStyle="1" w:styleId="DF0F21BA94294F818A84B00DEC1ACDBE">
    <w:name w:val="DF0F21BA94294F818A84B00DEC1ACDBE"/>
  </w:style>
  <w:style w:type="paragraph" w:customStyle="1" w:styleId="A07B95E68B9D40A9B7486D38CB838C66">
    <w:name w:val="A07B95E68B9D40A9B7486D38CB838C66"/>
  </w:style>
  <w:style w:type="paragraph" w:customStyle="1" w:styleId="C8C7DBA7FC7A4B89B762191932346D51">
    <w:name w:val="C8C7DBA7FC7A4B89B762191932346D51"/>
  </w:style>
  <w:style w:type="paragraph" w:customStyle="1" w:styleId="5679B96F0E8846348AF89372C1D0DE97">
    <w:name w:val="5679B96F0E8846348AF89372C1D0DE9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EDD9BF8ED467DB8D7EE673E50E2FA">
    <w:name w:val="143EDD9BF8ED467DB8D7EE673E50E2FA"/>
  </w:style>
  <w:style w:type="paragraph" w:customStyle="1" w:styleId="119A4FEC678F4561B74C20B74441C758">
    <w:name w:val="119A4FEC678F4561B74C20B74441C758"/>
  </w:style>
  <w:style w:type="paragraph" w:customStyle="1" w:styleId="2A36FD87A13C4266A98BEA0B04F89AFF">
    <w:name w:val="2A36FD87A13C4266A98BEA0B04F89AFF"/>
  </w:style>
  <w:style w:type="paragraph" w:customStyle="1" w:styleId="B4E8D73EEF9D44828BB3F20213119883">
    <w:name w:val="B4E8D73EEF9D44828BB3F20213119883"/>
  </w:style>
  <w:style w:type="paragraph" w:customStyle="1" w:styleId="D962C980C2B249229959CBA287018722">
    <w:name w:val="D962C980C2B249229959CBA287018722"/>
  </w:style>
  <w:style w:type="paragraph" w:customStyle="1" w:styleId="0955F1D592FB4F36B05CBD1993CE45F1">
    <w:name w:val="0955F1D592FB4F36B05CBD1993CE45F1"/>
  </w:style>
  <w:style w:type="paragraph" w:customStyle="1" w:styleId="42B7182DD74341C69889D87DBE4A2322">
    <w:name w:val="42B7182DD74341C69889D87DBE4A2322"/>
  </w:style>
  <w:style w:type="paragraph" w:customStyle="1" w:styleId="591630EED2AC487795DAF5954EC08CD6">
    <w:name w:val="591630EED2AC487795DAF5954EC08CD6"/>
  </w:style>
  <w:style w:type="paragraph" w:customStyle="1" w:styleId="5179C76EE1724DA29B5D1E3BB9395175">
    <w:name w:val="5179C76EE1724DA29B5D1E3BB9395175"/>
  </w:style>
  <w:style w:type="paragraph" w:customStyle="1" w:styleId="6AB664E8F4A0466499907C9307C0D258">
    <w:name w:val="6AB664E8F4A0466499907C9307C0D258"/>
  </w:style>
  <w:style w:type="paragraph" w:customStyle="1" w:styleId="98553FB373B1452AB88C5AF83E0AA126">
    <w:name w:val="98553FB373B1452AB88C5AF83E0AA126"/>
  </w:style>
  <w:style w:type="paragraph" w:customStyle="1" w:styleId="DE0CAF436E21439F90AF780D3182ADBC">
    <w:name w:val="DE0CAF436E21439F90AF780D3182ADBC"/>
  </w:style>
  <w:style w:type="paragraph" w:customStyle="1" w:styleId="8786E0E6D4224F669BD66DAF32068D3C">
    <w:name w:val="8786E0E6D4224F669BD66DAF32068D3C"/>
  </w:style>
  <w:style w:type="paragraph" w:customStyle="1" w:styleId="480134B4E21D4D0993096384F5C0ABF0">
    <w:name w:val="480134B4E21D4D0993096384F5C0ABF0"/>
  </w:style>
  <w:style w:type="paragraph" w:customStyle="1" w:styleId="82C0E07523F6414482ED6177EF59CA1E">
    <w:name w:val="82C0E07523F6414482ED6177EF59CA1E"/>
  </w:style>
  <w:style w:type="paragraph" w:customStyle="1" w:styleId="C43647DE19974D4593E71AD471D67248">
    <w:name w:val="C43647DE19974D4593E71AD471D67248"/>
  </w:style>
  <w:style w:type="paragraph" w:customStyle="1" w:styleId="1D6BFB8FAF34400694577B2CDEA4974D">
    <w:name w:val="1D6BFB8FAF34400694577B2CDEA4974D"/>
  </w:style>
  <w:style w:type="paragraph" w:customStyle="1" w:styleId="38209F3BC26E4D279BB63B57DAB62287">
    <w:name w:val="38209F3BC26E4D279BB63B57DAB62287"/>
  </w:style>
  <w:style w:type="paragraph" w:customStyle="1" w:styleId="6C39567488CC400C9EAD3729C499A372">
    <w:name w:val="6C39567488CC400C9EAD3729C499A372"/>
  </w:style>
  <w:style w:type="paragraph" w:customStyle="1" w:styleId="5FCABFDE62D2490EBC483E037686E854">
    <w:name w:val="5FCABFDE62D2490EBC483E037686E854"/>
  </w:style>
  <w:style w:type="paragraph" w:customStyle="1" w:styleId="877E441C58C14805BF9F1083D4C23006">
    <w:name w:val="877E441C58C14805BF9F1083D4C23006"/>
  </w:style>
  <w:style w:type="paragraph" w:customStyle="1" w:styleId="482DC33C8D584B9A9A6F4DF2464056BF">
    <w:name w:val="482DC33C8D584B9A9A6F4DF2464056BF"/>
  </w:style>
  <w:style w:type="paragraph" w:customStyle="1" w:styleId="8A1E26DC864F41AC9E37813CB16AEC4D">
    <w:name w:val="8A1E26DC864F41AC9E37813CB16AEC4D"/>
  </w:style>
  <w:style w:type="paragraph" w:customStyle="1" w:styleId="10D39F418D5C49F79CF52B62EAB9A06C">
    <w:name w:val="10D39F418D5C49F79CF52B62EAB9A06C"/>
  </w:style>
  <w:style w:type="paragraph" w:customStyle="1" w:styleId="D1BE80197218463E9F4EA04A5790A987">
    <w:name w:val="D1BE80197218463E9F4EA04A5790A987"/>
  </w:style>
  <w:style w:type="paragraph" w:customStyle="1" w:styleId="EDF691A054E344B4BC5E02B549CBC055">
    <w:name w:val="EDF691A054E344B4BC5E02B549CBC055"/>
  </w:style>
  <w:style w:type="paragraph" w:customStyle="1" w:styleId="314A104B13E54A17840BD7F708363F42">
    <w:name w:val="314A104B13E54A17840BD7F708363F42"/>
  </w:style>
  <w:style w:type="paragraph" w:customStyle="1" w:styleId="BE749B55F50641F3A29EB3044E6132B7">
    <w:name w:val="BE749B55F50641F3A29EB3044E6132B7"/>
  </w:style>
  <w:style w:type="paragraph" w:customStyle="1" w:styleId="758FE35DA10D461B91F00EF5C18B0413">
    <w:name w:val="758FE35DA10D461B91F00EF5C18B0413"/>
  </w:style>
  <w:style w:type="paragraph" w:customStyle="1" w:styleId="02C5EB4C20DB4604AD74711C9A65AAA0">
    <w:name w:val="02C5EB4C20DB4604AD74711C9A65AAA0"/>
  </w:style>
  <w:style w:type="paragraph" w:customStyle="1" w:styleId="1C1EEAEFF47E4AB58EB8B4ACC3363E7D">
    <w:name w:val="1C1EEAEFF47E4AB58EB8B4ACC3363E7D"/>
  </w:style>
  <w:style w:type="paragraph" w:customStyle="1" w:styleId="CEFAA35279B74AD18ABA4F66C18E0386">
    <w:name w:val="CEFAA35279B74AD18ABA4F66C18E0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hipping labels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tf16392548</Template>
  <TotalTime>0</TotalTime>
  <Pages>1</Pages>
  <Words>111</Words>
  <Characters>637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BusinessLoad Invoice Templates</dc:title>
  <cp:keywords/>
  <dcterms:created xsi:type="dcterms:W3CDTF">2017-05-07T15:48:00Z</dcterms:created>
  <dcterms:modified xsi:type="dcterms:W3CDTF">2017-05-07T15:48:00Z</dcterms:modified>
  <cp:version/>
</cp:coreProperties>
</file>