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721"/>
        <w:gridCol w:w="2876"/>
        <w:gridCol w:w="2315"/>
        <w:gridCol w:w="860"/>
        <w:gridCol w:w="2308"/>
      </w:tblGrid>
      <w:tr w:rsidR="00AD6E6B">
        <w:trPr>
          <w:trHeight w:val="756"/>
          <w:jc w:val="center"/>
        </w:trPr>
        <w:tc>
          <w:tcPr>
            <w:tcW w:w="1725" w:type="dxa"/>
            <w:shd w:val="clear" w:color="auto" w:fill="auto"/>
            <w:tcMar>
              <w:top w:w="0" w:type="dxa"/>
            </w:tcMar>
          </w:tcPr>
          <w:p w:rsidR="00AD6E6B" w:rsidRDefault="00D30AA9" w:rsidP="004C64F0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57250" cy="428625"/>
                  <wp:effectExtent l="19050" t="0" r="0" b="0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5" w:type="dxa"/>
            <w:gridSpan w:val="4"/>
            <w:shd w:val="clear" w:color="auto" w:fill="auto"/>
          </w:tcPr>
          <w:p w:rsidR="00AD6E6B" w:rsidRDefault="00F64DD5" w:rsidP="00AD6E6B">
            <w:pPr>
              <w:pStyle w:val="Heading1"/>
            </w:pPr>
            <w:r>
              <w:t>I</w:t>
            </w:r>
            <w:r w:rsidR="00804564">
              <w:t>nvoice</w:t>
            </w:r>
          </w:p>
        </w:tc>
      </w:tr>
      <w:tr w:rsidR="00F56369">
        <w:trPr>
          <w:trHeight w:val="288"/>
          <w:jc w:val="center"/>
        </w:trPr>
        <w:sdt>
          <w:sdtPr>
            <w:id w:val="716560584"/>
            <w:placeholder>
              <w:docPart w:val="92574306837B4E4DBC4868EF0143D89B"/>
            </w:placeholder>
            <w:showingPlcHdr/>
          </w:sdtPr>
          <w:sdtEndPr/>
          <w:sdtContent>
            <w:tc>
              <w:tcPr>
                <w:tcW w:w="6874" w:type="dxa"/>
                <w:gridSpan w:val="3"/>
                <w:shd w:val="clear" w:color="auto" w:fill="auto"/>
                <w:tcMar>
                  <w:top w:w="0" w:type="dxa"/>
                </w:tcMar>
              </w:tcPr>
              <w:p w:rsidR="00F56369" w:rsidRPr="00BD707B" w:rsidRDefault="000E5A37" w:rsidP="000E5A37">
                <w:pPr>
                  <w:pStyle w:val="slogan"/>
                </w:pPr>
                <w:r>
                  <w:t>[Your company slogan]</w:t>
                </w:r>
              </w:p>
            </w:tc>
          </w:sdtContent>
        </w:sdt>
        <w:tc>
          <w:tcPr>
            <w:tcW w:w="3206" w:type="dxa"/>
            <w:gridSpan w:val="2"/>
            <w:shd w:val="clear" w:color="auto" w:fill="auto"/>
          </w:tcPr>
          <w:p w:rsidR="00F56369" w:rsidRDefault="00F56369" w:rsidP="00304275">
            <w:pPr>
              <w:pStyle w:val="DateandNumber"/>
            </w:pPr>
            <w:r w:rsidRPr="000E042A">
              <w:t xml:space="preserve">Date: </w:t>
            </w:r>
            <w:sdt>
              <w:sdtPr>
                <w:id w:val="716560587"/>
                <w:placeholder>
                  <w:docPart w:val="890BE6E355774E399D587F7B397800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5A37">
                  <w:t>[Enter date]</w:t>
                </w:r>
              </w:sdtContent>
            </w:sdt>
          </w:p>
          <w:p w:rsidR="00F56369" w:rsidRPr="000E042A" w:rsidRDefault="00804564" w:rsidP="000E5A37">
            <w:pPr>
              <w:pStyle w:val="DateandNumber"/>
            </w:pPr>
            <w:r>
              <w:t>INVOICE</w:t>
            </w:r>
            <w:r w:rsidR="00F56369" w:rsidRPr="000E042A">
              <w:t xml:space="preserve"> # </w:t>
            </w:r>
            <w:sdt>
              <w:sdtPr>
                <w:id w:val="716560591"/>
                <w:placeholder>
                  <w:docPart w:val="B200E5B0E8AF400DBD63999251F7FAF5"/>
                </w:placeholder>
                <w:showingPlcHdr/>
              </w:sdtPr>
              <w:sdtEndPr/>
              <w:sdtContent>
                <w:r w:rsidR="000E5A37">
                  <w:rPr>
                    <w:rStyle w:val="PlaceholderText"/>
                  </w:rPr>
                  <w:t>[100]</w:t>
                </w:r>
              </w:sdtContent>
            </w:sdt>
          </w:p>
        </w:tc>
      </w:tr>
      <w:tr w:rsidR="00240258" w:rsidRPr="00A83906">
        <w:trPr>
          <w:trHeight w:val="1155"/>
          <w:jc w:val="center"/>
        </w:trPr>
        <w:tc>
          <w:tcPr>
            <w:tcW w:w="4677" w:type="dxa"/>
            <w:gridSpan w:val="2"/>
            <w:shd w:val="clear" w:color="auto" w:fill="auto"/>
            <w:tcMar>
              <w:top w:w="0" w:type="dxa"/>
            </w:tcMar>
          </w:tcPr>
          <w:p w:rsidR="00240258" w:rsidRDefault="00240258" w:rsidP="00D850C4">
            <w:pPr>
              <w:pStyle w:val="headings"/>
            </w:pPr>
            <w:r>
              <w:t>To</w:t>
            </w:r>
          </w:p>
        </w:tc>
        <w:tc>
          <w:tcPr>
            <w:tcW w:w="2347" w:type="dxa"/>
            <w:shd w:val="clear" w:color="auto" w:fill="auto"/>
          </w:tcPr>
          <w:sdt>
            <w:sdtPr>
              <w:id w:val="716560479"/>
              <w:placeholder>
                <w:docPart w:val="3E3351E165604DD1882852B713DDF5D7"/>
              </w:placeholder>
              <w:showingPlcHdr/>
            </w:sdtPr>
            <w:sdtEndPr/>
            <w:sdtContent>
              <w:p w:rsidR="000E5A37" w:rsidRPr="001E3C2E" w:rsidRDefault="000E5A37" w:rsidP="000E5A37">
                <w:pPr>
                  <w:pStyle w:val="rightalignedtext"/>
                </w:pPr>
                <w:r>
                  <w:rPr>
                    <w:rStyle w:val="PlaceholderText"/>
                  </w:rPr>
                  <w:t>[Name]</w:t>
                </w:r>
              </w:p>
            </w:sdtContent>
          </w:sdt>
          <w:sdt>
            <w:sdtPr>
              <w:id w:val="716560481"/>
              <w:placeholder>
                <w:docPart w:val="BE6BC01603AB40F4A87C58BD488BD6DE"/>
              </w:placeholder>
              <w:showingPlcHdr/>
            </w:sdtPr>
            <w:sdtEndPr/>
            <w:sdtContent>
              <w:p w:rsidR="000E5A37" w:rsidRDefault="000E5A37" w:rsidP="000E5A37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716560484"/>
              <w:placeholder>
                <w:docPart w:val="9FBB86613F9E4AD89CE6EFF90BAFEDE2"/>
              </w:placeholder>
              <w:showingPlcHdr/>
            </w:sdtPr>
            <w:sdtEndPr/>
            <w:sdtContent>
              <w:p w:rsidR="000E5A37" w:rsidRDefault="000E5A37" w:rsidP="000E5A37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716560486"/>
              <w:placeholder>
                <w:docPart w:val="2247FB954FF64B3B83EED3FDD51C7B2F"/>
              </w:placeholder>
              <w:showingPlcHdr/>
            </w:sdtPr>
            <w:sdtEndPr/>
            <w:sdtContent>
              <w:p w:rsidR="000E5A37" w:rsidRPr="001E3C2E" w:rsidRDefault="000E5A37" w:rsidP="000E5A37">
                <w:pPr>
                  <w:pStyle w:val="rightalignedtext"/>
                </w:pPr>
                <w:r>
                  <w:rPr>
                    <w:rStyle w:val="PlaceholderText"/>
                  </w:rPr>
                  <w:t>[City, ST  ZIP Code]</w:t>
                </w:r>
              </w:p>
            </w:sdtContent>
          </w:sdt>
          <w:sdt>
            <w:sdtPr>
              <w:id w:val="716560491"/>
              <w:placeholder>
                <w:docPart w:val="E7659725B0024A359D0B0AB44285BE6B"/>
              </w:placeholder>
              <w:showingPlcHdr/>
            </w:sdtPr>
            <w:sdtEndPr/>
            <w:sdtContent>
              <w:p w:rsidR="000E5A37" w:rsidRDefault="000E5A37" w:rsidP="000E5A37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240258" w:rsidRDefault="000E5A37" w:rsidP="000E5A37">
            <w:pPr>
              <w:pStyle w:val="rightalignedtext"/>
            </w:pPr>
            <w:r>
              <w:t xml:space="preserve">Customer ID </w:t>
            </w:r>
            <w:sdt>
              <w:sdtPr>
                <w:id w:val="716560494"/>
                <w:placeholder>
                  <w:docPart w:val="550514A4740A41549003F1830992861A"/>
                </w:placeholder>
                <w:showingPlcHdr/>
              </w:sdtPr>
              <w:sdtEndPr/>
              <w:sdtContent>
                <w:r>
                  <w:t>[ABC12345]</w:t>
                </w:r>
              </w:sdtContent>
            </w:sdt>
          </w:p>
        </w:tc>
        <w:tc>
          <w:tcPr>
            <w:tcW w:w="866" w:type="dxa"/>
            <w:shd w:val="clear" w:color="auto" w:fill="auto"/>
          </w:tcPr>
          <w:p w:rsidR="00240258" w:rsidRDefault="00240258" w:rsidP="004D326C">
            <w:pPr>
              <w:pStyle w:val="headings"/>
            </w:pPr>
            <w:r>
              <w:t>SHIP TO</w:t>
            </w:r>
          </w:p>
        </w:tc>
        <w:tc>
          <w:tcPr>
            <w:tcW w:w="2340" w:type="dxa"/>
            <w:shd w:val="clear" w:color="auto" w:fill="auto"/>
          </w:tcPr>
          <w:sdt>
            <w:sdtPr>
              <w:id w:val="716560593"/>
              <w:placeholder>
                <w:docPart w:val="5C5D5358796241C1A56076F05D9DAE2B"/>
              </w:placeholder>
              <w:showingPlcHdr/>
            </w:sdtPr>
            <w:sdtEndPr/>
            <w:sdtContent>
              <w:p w:rsidR="000E5A37" w:rsidRPr="001E3C2E" w:rsidRDefault="000E5A37" w:rsidP="000E5A37">
                <w:pPr>
                  <w:pStyle w:val="rightalignedtext"/>
                </w:pPr>
                <w:r>
                  <w:rPr>
                    <w:rStyle w:val="PlaceholderText"/>
                  </w:rPr>
                  <w:t>[Name]</w:t>
                </w:r>
              </w:p>
            </w:sdtContent>
          </w:sdt>
          <w:sdt>
            <w:sdtPr>
              <w:id w:val="716560594"/>
              <w:placeholder>
                <w:docPart w:val="7FA0F32A591040729C7F84AE0974FABC"/>
              </w:placeholder>
              <w:showingPlcHdr/>
            </w:sdtPr>
            <w:sdtEndPr/>
            <w:sdtContent>
              <w:p w:rsidR="000E5A37" w:rsidRDefault="000E5A37" w:rsidP="000E5A37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716560595"/>
              <w:placeholder>
                <w:docPart w:val="7A82A292A64F4E65BFF6768460376F8F"/>
              </w:placeholder>
              <w:showingPlcHdr/>
            </w:sdtPr>
            <w:sdtEndPr/>
            <w:sdtContent>
              <w:p w:rsidR="000E5A37" w:rsidRDefault="000E5A37" w:rsidP="000E5A37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716560596"/>
              <w:placeholder>
                <w:docPart w:val="87378B8B1C3F491489197CA678DA7DEF"/>
              </w:placeholder>
              <w:showingPlcHdr/>
            </w:sdtPr>
            <w:sdtEndPr/>
            <w:sdtContent>
              <w:p w:rsidR="000E5A37" w:rsidRPr="001E3C2E" w:rsidRDefault="000E5A37" w:rsidP="000E5A37">
                <w:pPr>
                  <w:pStyle w:val="rightalignedtext"/>
                </w:pPr>
                <w:r>
                  <w:rPr>
                    <w:rStyle w:val="PlaceholderText"/>
                  </w:rPr>
                  <w:t>[City, ST  ZIP Code]</w:t>
                </w:r>
              </w:p>
            </w:sdtContent>
          </w:sdt>
          <w:sdt>
            <w:sdtPr>
              <w:id w:val="716560597"/>
              <w:placeholder>
                <w:docPart w:val="B4BDB14185184EFDB4C2BEC275D5149C"/>
              </w:placeholder>
              <w:showingPlcHdr/>
            </w:sdtPr>
            <w:sdtEndPr/>
            <w:sdtContent>
              <w:p w:rsidR="000E5A37" w:rsidRDefault="000E5A37" w:rsidP="000E5A37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240258" w:rsidRPr="000E042A" w:rsidRDefault="000E5A37" w:rsidP="000E5A37">
            <w:pPr>
              <w:pStyle w:val="rightalignedtext"/>
            </w:pPr>
            <w:r>
              <w:t xml:space="preserve">Customer ID </w:t>
            </w:r>
            <w:sdt>
              <w:sdtPr>
                <w:id w:val="716560598"/>
                <w:placeholder>
                  <w:docPart w:val="B297BC6D712148A5BF2CA5DE7A83247C"/>
                </w:placeholder>
                <w:showingPlcHdr/>
              </w:sdtPr>
              <w:sdtEndPr/>
              <w:sdtContent>
                <w:r>
                  <w:t>[ABC12345]</w:t>
                </w:r>
              </w:sdtContent>
            </w:sdt>
          </w:p>
        </w:tc>
      </w:tr>
    </w:tbl>
    <w:p w:rsidR="00954EF9" w:rsidRDefault="00954EF9" w:rsidP="004F202D"/>
    <w:tbl>
      <w:tblPr>
        <w:tblW w:w="10080" w:type="dxa"/>
        <w:jc w:val="center"/>
        <w:tblBorders>
          <w:top w:val="single" w:sz="4" w:space="0" w:color="B0CCB0" w:themeColor="accent2"/>
          <w:left w:val="single" w:sz="4" w:space="0" w:color="B0CCB0" w:themeColor="accent2"/>
          <w:bottom w:val="single" w:sz="4" w:space="0" w:color="B0CCB0" w:themeColor="accent2"/>
          <w:right w:val="single" w:sz="4" w:space="0" w:color="B0CCB0" w:themeColor="accent2"/>
          <w:insideH w:val="single" w:sz="4" w:space="0" w:color="B0CCB0" w:themeColor="accent2"/>
          <w:insideV w:val="single" w:sz="4" w:space="0" w:color="B0CCB0" w:themeColor="accent2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100"/>
        <w:gridCol w:w="1980"/>
      </w:tblGrid>
      <w:tr w:rsidR="00F64DD5" w:rsidRPr="001E3C2E" w:rsidTr="00EE0656">
        <w:trPr>
          <w:cantSplit/>
          <w:trHeight w:val="216"/>
          <w:jc w:val="center"/>
        </w:trPr>
        <w:tc>
          <w:tcPr>
            <w:tcW w:w="8100" w:type="dxa"/>
            <w:shd w:val="clear" w:color="auto" w:fill="EFF4EF" w:themeFill="accent2" w:themeFillTint="33"/>
            <w:vAlign w:val="center"/>
          </w:tcPr>
          <w:p w:rsidR="00F64DD5" w:rsidRPr="001E3C2E" w:rsidRDefault="00F64DD5" w:rsidP="00935A43">
            <w:pPr>
              <w:pStyle w:val="ColumnHeadings"/>
            </w:pPr>
            <w:r>
              <w:t>Job</w:t>
            </w:r>
          </w:p>
        </w:tc>
        <w:tc>
          <w:tcPr>
            <w:tcW w:w="1980" w:type="dxa"/>
            <w:shd w:val="clear" w:color="auto" w:fill="EFF4EF" w:themeFill="accent2" w:themeFillTint="33"/>
            <w:vAlign w:val="center"/>
          </w:tcPr>
          <w:p w:rsidR="00F64DD5" w:rsidRPr="001E3C2E" w:rsidRDefault="00F64DD5" w:rsidP="00935A43">
            <w:pPr>
              <w:pStyle w:val="ColumnHeadings"/>
            </w:pPr>
            <w:r>
              <w:t>Payment Terms</w:t>
            </w: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shd w:val="clear" w:color="auto" w:fill="auto"/>
            <w:vAlign w:val="center"/>
          </w:tcPr>
          <w:p w:rsidR="00F64DD5" w:rsidRPr="001E3C2E" w:rsidRDefault="00F64DD5" w:rsidP="00935A43"/>
        </w:tc>
        <w:tc>
          <w:tcPr>
            <w:tcW w:w="1980" w:type="dxa"/>
            <w:shd w:val="clear" w:color="auto" w:fill="auto"/>
            <w:vAlign w:val="center"/>
          </w:tcPr>
          <w:p w:rsidR="00F64DD5" w:rsidRPr="001C2122" w:rsidRDefault="00F64DD5" w:rsidP="00F64DD5">
            <w:r>
              <w:t>Due on receipt</w:t>
            </w:r>
          </w:p>
        </w:tc>
      </w:tr>
    </w:tbl>
    <w:p w:rsidR="00F64DD5" w:rsidRDefault="00F64DD5" w:rsidP="004F202D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100"/>
        <w:gridCol w:w="1980"/>
      </w:tblGrid>
      <w:tr w:rsidR="00F64DD5" w:rsidRPr="001E3C2E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64DD5" w:rsidRPr="001E3C2E" w:rsidRDefault="00F64DD5" w:rsidP="00704C33">
            <w:pPr>
              <w:pStyle w:val="ColumnHeadings"/>
            </w:pPr>
            <w:r>
              <w:t>Description</w:t>
            </w:r>
          </w:p>
        </w:tc>
        <w:tc>
          <w:tcPr>
            <w:tcW w:w="19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64DD5" w:rsidRPr="001E3C2E" w:rsidRDefault="00F64DD5" w:rsidP="00704C33">
            <w:pPr>
              <w:pStyle w:val="ColumnHeadings"/>
            </w:pPr>
            <w:r>
              <w:t>Total</w:t>
            </w: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F64DD5">
            <w:r>
              <w:t>Finance charge on overdue balance at 1.5%</w:t>
            </w:r>
          </w:p>
        </w:tc>
        <w:tc>
          <w:tcPr>
            <w:tcW w:w="198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0E5A37">
            <w:r>
              <w:t>Invoice #100 for $1000</w:t>
            </w:r>
            <w:r w:rsidR="000A3F62">
              <w:t xml:space="preserve"> on </w:t>
            </w:r>
            <w:sdt>
              <w:sdtPr>
                <w:id w:val="716560599"/>
                <w:placeholder>
                  <w:docPart w:val="E83E6CDE734B4C4081302F41EB45B6D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5A37" w:rsidRPr="000E5A37">
                  <w:t>[Date]</w:t>
                </w:r>
              </w:sdtContent>
            </w:sdt>
          </w:p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F64DD5"/>
        </w:tc>
        <w:tc>
          <w:tcPr>
            <w:tcW w:w="198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  <w:tr w:rsidR="00F64DD5" w:rsidRPr="001C2122" w:rsidTr="00EE0656">
        <w:trPr>
          <w:cantSplit/>
          <w:trHeight w:val="216"/>
          <w:jc w:val="center"/>
        </w:trPr>
        <w:tc>
          <w:tcPr>
            <w:tcW w:w="8100" w:type="dxa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64DD5" w:rsidRPr="001C2122" w:rsidRDefault="00F64DD5" w:rsidP="00F64DD5">
            <w:pPr>
              <w:pStyle w:val="rightalignedtext"/>
            </w:pPr>
            <w:r>
              <w:t>Total Due</w:t>
            </w:r>
          </w:p>
        </w:tc>
        <w:tc>
          <w:tcPr>
            <w:tcW w:w="19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DD5" w:rsidRPr="001C2122" w:rsidRDefault="00F64DD5" w:rsidP="009D7158">
            <w:pPr>
              <w:pStyle w:val="Amount"/>
            </w:pPr>
          </w:p>
        </w:tc>
      </w:tr>
    </w:tbl>
    <w:p w:rsidR="000E042A" w:rsidRDefault="000E042A" w:rsidP="00CA1C8D">
      <w:pPr>
        <w:pStyle w:val="lowercenteredtext"/>
      </w:pPr>
      <w:r>
        <w:t xml:space="preserve">Make all checks payable to </w:t>
      </w:r>
      <w:sdt>
        <w:sdtPr>
          <w:id w:val="716560602"/>
          <w:placeholder>
            <w:docPart w:val="177512D3B6D04EDE957061393BB915E3"/>
          </w:placeholder>
          <w:showingPlcHdr/>
        </w:sdtPr>
        <w:sdtEndPr/>
        <w:sdtContent>
          <w:r w:rsidR="000E5A37">
            <w:t>[Your Company Name]</w:t>
          </w:r>
        </w:sdtContent>
      </w:sdt>
    </w:p>
    <w:p w:rsidR="00CA1C8D" w:rsidRDefault="00202E66" w:rsidP="00BD707B">
      <w:pPr>
        <w:pStyle w:val="thankyou"/>
      </w:pPr>
      <w:r w:rsidRPr="0015744F">
        <w:t>Thank you for your business!</w:t>
      </w:r>
    </w:p>
    <w:p w:rsidR="00CA1C8D" w:rsidRPr="000E5A37" w:rsidRDefault="007A2CF2" w:rsidP="000E5A37">
      <w:pPr>
        <w:pStyle w:val="lowercenteredtext"/>
      </w:pPr>
      <w:sdt>
        <w:sdtPr>
          <w:id w:val="716560525"/>
          <w:placeholder>
            <w:docPart w:val="3C5A4D8366E4463AB584D0E9E7143D82"/>
          </w:placeholder>
          <w:showingPlcHdr/>
        </w:sdtPr>
        <w:sdtEndPr/>
        <w:sdtContent>
          <w:r w:rsidR="000E5A37" w:rsidRPr="000E5A37">
            <w:t>[Your Company Name]</w:t>
          </w:r>
        </w:sdtContent>
      </w:sdt>
      <w:r w:rsidR="000E5A37" w:rsidRPr="000E5A37">
        <w:t xml:space="preserve">  </w:t>
      </w:r>
      <w:sdt>
        <w:sdtPr>
          <w:id w:val="716560527"/>
          <w:placeholder>
            <w:docPart w:val="255AC7DC8AD64512B1DA6F14B5381E8F"/>
          </w:placeholder>
          <w:showingPlcHdr/>
        </w:sdtPr>
        <w:sdtEndPr/>
        <w:sdtContent>
          <w:r w:rsidR="000E5A37" w:rsidRPr="000E5A37">
            <w:t>[Street Address]</w:t>
          </w:r>
        </w:sdtContent>
      </w:sdt>
      <w:r w:rsidR="000E5A37" w:rsidRPr="000E5A37">
        <w:t xml:space="preserve">, </w:t>
      </w:r>
      <w:sdt>
        <w:sdtPr>
          <w:id w:val="716560530"/>
          <w:placeholder>
            <w:docPart w:val="4947E4A2F6CE477590F5EDB3158B6758"/>
          </w:placeholder>
          <w:showingPlcHdr/>
        </w:sdtPr>
        <w:sdtEndPr/>
        <w:sdtContent>
          <w:r w:rsidR="000E5A37" w:rsidRPr="000E5A37">
            <w:t>[City, ST  ZIP Code]</w:t>
          </w:r>
        </w:sdtContent>
      </w:sdt>
      <w:r w:rsidR="000E5A37" w:rsidRPr="000E5A37">
        <w:t xml:space="preserve">  Phone </w:t>
      </w:r>
      <w:sdt>
        <w:sdtPr>
          <w:id w:val="716560532"/>
          <w:placeholder>
            <w:docPart w:val="E1F5B3C7647E4A8D91CE5994755239E6"/>
          </w:placeholder>
          <w:showingPlcHdr/>
        </w:sdtPr>
        <w:sdtEndPr/>
        <w:sdtContent>
          <w:r w:rsidR="000E5A37" w:rsidRPr="000E5A37">
            <w:t>[000-000-0000]</w:t>
          </w:r>
        </w:sdtContent>
      </w:sdt>
      <w:r w:rsidR="000E5A37" w:rsidRPr="000E5A37">
        <w:t xml:space="preserve">  Fax </w:t>
      </w:r>
      <w:sdt>
        <w:sdtPr>
          <w:id w:val="716560539"/>
          <w:placeholder>
            <w:docPart w:val="56A7B5A3A38C40828F91485DBA8828D5"/>
          </w:placeholder>
          <w:showingPlcHdr/>
        </w:sdtPr>
        <w:sdtEndPr/>
        <w:sdtContent>
          <w:r w:rsidR="000E5A37" w:rsidRPr="000E5A37">
            <w:t>[000-000-0000]</w:t>
          </w:r>
        </w:sdtContent>
      </w:sdt>
      <w:r w:rsidR="000E5A37" w:rsidRPr="000E5A37">
        <w:t xml:space="preserve">  </w:t>
      </w:r>
      <w:sdt>
        <w:sdtPr>
          <w:id w:val="716560542"/>
          <w:placeholder>
            <w:docPart w:val="93E903BC86724E11B6693CE5C7C008EC"/>
          </w:placeholder>
          <w:showingPlcHdr/>
        </w:sdtPr>
        <w:sdtEndPr/>
        <w:sdtContent>
          <w:r w:rsidR="000E5A37" w:rsidRPr="000E5A37">
            <w:t>[e-mail]</w:t>
          </w:r>
        </w:sdtContent>
      </w:sdt>
    </w:p>
    <w:sectPr w:rsidR="00CA1C8D" w:rsidRPr="000E5A37" w:rsidSect="000E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F2"/>
    <w:rsid w:val="00010191"/>
    <w:rsid w:val="000653AC"/>
    <w:rsid w:val="000A3F62"/>
    <w:rsid w:val="000E042A"/>
    <w:rsid w:val="000E5A37"/>
    <w:rsid w:val="000F6B47"/>
    <w:rsid w:val="000F7D4F"/>
    <w:rsid w:val="00140EA0"/>
    <w:rsid w:val="001F0F9F"/>
    <w:rsid w:val="00202E66"/>
    <w:rsid w:val="00211B7B"/>
    <w:rsid w:val="00240258"/>
    <w:rsid w:val="002523E9"/>
    <w:rsid w:val="002F6035"/>
    <w:rsid w:val="00304275"/>
    <w:rsid w:val="00311C97"/>
    <w:rsid w:val="003272DA"/>
    <w:rsid w:val="003B6463"/>
    <w:rsid w:val="003E5FCD"/>
    <w:rsid w:val="00441785"/>
    <w:rsid w:val="00442CDA"/>
    <w:rsid w:val="0045588D"/>
    <w:rsid w:val="004C64F0"/>
    <w:rsid w:val="004D326C"/>
    <w:rsid w:val="004F202D"/>
    <w:rsid w:val="005209B5"/>
    <w:rsid w:val="00521569"/>
    <w:rsid w:val="005865E7"/>
    <w:rsid w:val="00595118"/>
    <w:rsid w:val="00653D4C"/>
    <w:rsid w:val="00704C33"/>
    <w:rsid w:val="007A2CF2"/>
    <w:rsid w:val="007B38EB"/>
    <w:rsid w:val="007F242B"/>
    <w:rsid w:val="00804564"/>
    <w:rsid w:val="008171B1"/>
    <w:rsid w:val="00820427"/>
    <w:rsid w:val="00856F08"/>
    <w:rsid w:val="008C5A0E"/>
    <w:rsid w:val="008E45DF"/>
    <w:rsid w:val="00935A43"/>
    <w:rsid w:val="00953D43"/>
    <w:rsid w:val="00954EF9"/>
    <w:rsid w:val="009D7158"/>
    <w:rsid w:val="00A42A8C"/>
    <w:rsid w:val="00A472D4"/>
    <w:rsid w:val="00A54A6E"/>
    <w:rsid w:val="00A63377"/>
    <w:rsid w:val="00A83906"/>
    <w:rsid w:val="00A87BAC"/>
    <w:rsid w:val="00A908B1"/>
    <w:rsid w:val="00AD03A3"/>
    <w:rsid w:val="00AD1385"/>
    <w:rsid w:val="00AD6E6B"/>
    <w:rsid w:val="00BD707B"/>
    <w:rsid w:val="00C41262"/>
    <w:rsid w:val="00C50F0E"/>
    <w:rsid w:val="00CA1C8D"/>
    <w:rsid w:val="00D30AA9"/>
    <w:rsid w:val="00D719AB"/>
    <w:rsid w:val="00D824D4"/>
    <w:rsid w:val="00D850C4"/>
    <w:rsid w:val="00E020A7"/>
    <w:rsid w:val="00E47F00"/>
    <w:rsid w:val="00E97E88"/>
    <w:rsid w:val="00EB4F05"/>
    <w:rsid w:val="00ED5BBA"/>
    <w:rsid w:val="00EE0656"/>
    <w:rsid w:val="00F47C38"/>
    <w:rsid w:val="00F56369"/>
    <w:rsid w:val="00F64DD5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135506D-9CA4-4040-958F-F92B3FFA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E0656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EE0656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EE065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E065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EE0656"/>
    <w:pPr>
      <w:jc w:val="right"/>
    </w:pPr>
  </w:style>
  <w:style w:type="paragraph" w:customStyle="1" w:styleId="DateandNumber">
    <w:name w:val="Date and Number"/>
    <w:basedOn w:val="Normal"/>
    <w:rsid w:val="00EE0656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styleId="BalloonText">
    <w:name w:val="Balloon Text"/>
    <w:basedOn w:val="Normal"/>
    <w:link w:val="BalloonTextChar"/>
    <w:rsid w:val="00D30AA9"/>
    <w:rPr>
      <w:rFonts w:ascii="Tahoma" w:hAnsi="Tahoma" w:cs="Tahoma"/>
      <w:szCs w:val="16"/>
    </w:rPr>
  </w:style>
  <w:style w:type="paragraph" w:customStyle="1" w:styleId="headings">
    <w:name w:val="headings"/>
    <w:basedOn w:val="rightalignedtext"/>
    <w:rsid w:val="00EE0656"/>
    <w:rPr>
      <w:rFonts w:asciiTheme="majorHAnsi" w:hAnsiTheme="majorHAnsi"/>
      <w:bCs/>
      <w:caps/>
      <w:spacing w:val="4"/>
    </w:rPr>
  </w:style>
  <w:style w:type="paragraph" w:customStyle="1" w:styleId="lowercenteredtext">
    <w:name w:val="lower centered text"/>
    <w:basedOn w:val="Normal"/>
    <w:rsid w:val="00EE0656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Heading2"/>
    <w:autoRedefine/>
    <w:rsid w:val="00EE0656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headings"/>
    <w:rsid w:val="00C41262"/>
    <w:pPr>
      <w:jc w:val="left"/>
    </w:pPr>
    <w:rPr>
      <w:rFonts w:asciiTheme="minorHAnsi" w:hAnsiTheme="minorHAnsi"/>
      <w:i/>
      <w:caps w:val="0"/>
      <w:szCs w:val="14"/>
    </w:rPr>
  </w:style>
  <w:style w:type="character" w:customStyle="1" w:styleId="BalloonTextChar">
    <w:name w:val="Balloon Text Char"/>
    <w:basedOn w:val="DefaultParagraphFont"/>
    <w:link w:val="BalloonText"/>
    <w:rsid w:val="00D30AA9"/>
    <w:rPr>
      <w:rFonts w:ascii="Tahoma" w:hAnsi="Tahoma" w:cs="Tahoma"/>
      <w:sz w:val="16"/>
      <w:szCs w:val="16"/>
    </w:rPr>
  </w:style>
  <w:style w:type="paragraph" w:customStyle="1" w:styleId="thankyou">
    <w:name w:val="thank you"/>
    <w:basedOn w:val="Normal"/>
    <w:autoRedefine/>
    <w:rsid w:val="00EE0656"/>
    <w:pPr>
      <w:spacing w:before="100"/>
      <w:jc w:val="center"/>
    </w:pPr>
    <w:rPr>
      <w:i/>
      <w:color w:val="808080" w:themeColor="background1" w:themeShade="80"/>
      <w:sz w:val="20"/>
    </w:rPr>
  </w:style>
  <w:style w:type="character" w:styleId="PlaceholderText">
    <w:name w:val="Placeholder Text"/>
    <w:basedOn w:val="DefaultParagraphFont"/>
    <w:uiPriority w:val="99"/>
    <w:semiHidden/>
    <w:rsid w:val="000E5A37"/>
    <w:rPr>
      <w:color w:val="808080"/>
    </w:rPr>
  </w:style>
  <w:style w:type="paragraph" w:customStyle="1" w:styleId="rightalignedtext">
    <w:name w:val="right aligned text"/>
    <w:basedOn w:val="Normal"/>
    <w:rsid w:val="00EE0656"/>
    <w:pPr>
      <w:spacing w:line="240" w:lineRule="atLeast"/>
      <w:jc w:val="right"/>
    </w:pPr>
    <w:rPr>
      <w:b/>
      <w:color w:val="808080" w:themeColor="background1" w:themeShade="8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\Downloads\IB\invoice%20templates\tf1037732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574306837B4E4DBC4868EF0143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A7D2-3234-4FB0-B82F-7DEE6592FFB1}"/>
      </w:docPartPr>
      <w:docPartBody>
        <w:p w:rsidR="00000000" w:rsidRDefault="00AC3D1E">
          <w:pPr>
            <w:pStyle w:val="92574306837B4E4DBC4868EF0143D89B"/>
          </w:pPr>
          <w:r>
            <w:t>[Your company slogan]</w:t>
          </w:r>
        </w:p>
      </w:docPartBody>
    </w:docPart>
    <w:docPart>
      <w:docPartPr>
        <w:name w:val="890BE6E355774E399D587F7B3978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85F9-72D4-4B2D-AE20-79407820338B}"/>
      </w:docPartPr>
      <w:docPartBody>
        <w:p w:rsidR="00000000" w:rsidRDefault="00AC3D1E">
          <w:pPr>
            <w:pStyle w:val="890BE6E355774E399D587F7B397800BF"/>
          </w:pPr>
          <w:r>
            <w:t>[Enter date]</w:t>
          </w:r>
        </w:p>
      </w:docPartBody>
    </w:docPart>
    <w:docPart>
      <w:docPartPr>
        <w:name w:val="B200E5B0E8AF400DBD63999251F7F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7F68-7AF7-4401-95A7-24316D78918C}"/>
      </w:docPartPr>
      <w:docPartBody>
        <w:p w:rsidR="00000000" w:rsidRDefault="00AC3D1E">
          <w:pPr>
            <w:pStyle w:val="B200E5B0E8AF400DBD63999251F7FAF5"/>
          </w:pPr>
          <w:r>
            <w:rPr>
              <w:rStyle w:val="PlaceholderText"/>
            </w:rPr>
            <w:t>[100]</w:t>
          </w:r>
        </w:p>
      </w:docPartBody>
    </w:docPart>
    <w:docPart>
      <w:docPartPr>
        <w:name w:val="3E3351E165604DD1882852B713DD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335F-7ECF-4ABB-9305-42EB50851B19}"/>
      </w:docPartPr>
      <w:docPartBody>
        <w:p w:rsidR="00000000" w:rsidRDefault="00AC3D1E">
          <w:pPr>
            <w:pStyle w:val="3E3351E165604DD1882852B713DDF5D7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BE6BC01603AB40F4A87C58BD488B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3CD8-CC53-4B1C-9E9B-2525D5234178}"/>
      </w:docPartPr>
      <w:docPartBody>
        <w:p w:rsidR="00000000" w:rsidRDefault="00AC3D1E">
          <w:pPr>
            <w:pStyle w:val="BE6BC01603AB40F4A87C58BD488BD6DE"/>
          </w:pPr>
          <w:r>
            <w:t>[Company Name]</w:t>
          </w:r>
        </w:p>
      </w:docPartBody>
    </w:docPart>
    <w:docPart>
      <w:docPartPr>
        <w:name w:val="9FBB86613F9E4AD89CE6EFF90BAFE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02FD-B0FD-49C2-84C5-EFB39D034956}"/>
      </w:docPartPr>
      <w:docPartBody>
        <w:p w:rsidR="00000000" w:rsidRDefault="00AC3D1E">
          <w:pPr>
            <w:pStyle w:val="9FBB86613F9E4AD89CE6EFF90BAFEDE2"/>
          </w:pPr>
          <w:r>
            <w:t>[Street Address]</w:t>
          </w:r>
        </w:p>
      </w:docPartBody>
    </w:docPart>
    <w:docPart>
      <w:docPartPr>
        <w:name w:val="2247FB954FF64B3B83EED3FDD51C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DBC7-2257-4CC2-9BA1-FCE2AB33164E}"/>
      </w:docPartPr>
      <w:docPartBody>
        <w:p w:rsidR="00000000" w:rsidRDefault="00AC3D1E">
          <w:pPr>
            <w:pStyle w:val="2247FB954FF64B3B83EED3FDD51C7B2F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E7659725B0024A359D0B0AB44285B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47A2-5315-432B-BD0F-8AD57C7F78DD}"/>
      </w:docPartPr>
      <w:docPartBody>
        <w:p w:rsidR="00000000" w:rsidRDefault="00AC3D1E">
          <w:pPr>
            <w:pStyle w:val="E7659725B0024A359D0B0AB44285BE6B"/>
          </w:pPr>
          <w:r>
            <w:t>[Phone]</w:t>
          </w:r>
        </w:p>
      </w:docPartBody>
    </w:docPart>
    <w:docPart>
      <w:docPartPr>
        <w:name w:val="550514A4740A41549003F1830992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45C7-7AD0-4C2C-8238-23CB798213B4}"/>
      </w:docPartPr>
      <w:docPartBody>
        <w:p w:rsidR="00000000" w:rsidRDefault="00AC3D1E">
          <w:pPr>
            <w:pStyle w:val="550514A4740A41549003F1830992861A"/>
          </w:pPr>
          <w:r>
            <w:t>[ABC12345]</w:t>
          </w:r>
        </w:p>
      </w:docPartBody>
    </w:docPart>
    <w:docPart>
      <w:docPartPr>
        <w:name w:val="5C5D5358796241C1A56076F05D9DA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E955E-56AC-43CD-B3BC-73EB8E0A2F0D}"/>
      </w:docPartPr>
      <w:docPartBody>
        <w:p w:rsidR="00000000" w:rsidRDefault="00AC3D1E">
          <w:pPr>
            <w:pStyle w:val="5C5D5358796241C1A56076F05D9DAE2B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7FA0F32A591040729C7F84AE0974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E4565-A814-4DCB-88E1-679E3EB789F1}"/>
      </w:docPartPr>
      <w:docPartBody>
        <w:p w:rsidR="00000000" w:rsidRDefault="00AC3D1E">
          <w:pPr>
            <w:pStyle w:val="7FA0F32A591040729C7F84AE0974FABC"/>
          </w:pPr>
          <w:r>
            <w:t>[Company Name]</w:t>
          </w:r>
        </w:p>
      </w:docPartBody>
    </w:docPart>
    <w:docPart>
      <w:docPartPr>
        <w:name w:val="7A82A292A64F4E65BFF676846037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173EE-8C71-4478-9155-882C8EE8A391}"/>
      </w:docPartPr>
      <w:docPartBody>
        <w:p w:rsidR="00000000" w:rsidRDefault="00AC3D1E">
          <w:pPr>
            <w:pStyle w:val="7A82A292A64F4E65BFF6768460376F8F"/>
          </w:pPr>
          <w:r>
            <w:t>[Street Address]</w:t>
          </w:r>
        </w:p>
      </w:docPartBody>
    </w:docPart>
    <w:docPart>
      <w:docPartPr>
        <w:name w:val="87378B8B1C3F491489197CA678DA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3F0B-0CEB-412E-B6FA-7B3025AE87B6}"/>
      </w:docPartPr>
      <w:docPartBody>
        <w:p w:rsidR="00000000" w:rsidRDefault="00AC3D1E">
          <w:pPr>
            <w:pStyle w:val="87378B8B1C3F491489197CA678DA7DEF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B4BDB14185184EFDB4C2BEC275D5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CB06-461E-46DD-9E15-44B3B1B69837}"/>
      </w:docPartPr>
      <w:docPartBody>
        <w:p w:rsidR="00000000" w:rsidRDefault="00AC3D1E">
          <w:pPr>
            <w:pStyle w:val="B4BDB14185184EFDB4C2BEC275D5149C"/>
          </w:pPr>
          <w:r>
            <w:t>[Phone]</w:t>
          </w:r>
        </w:p>
      </w:docPartBody>
    </w:docPart>
    <w:docPart>
      <w:docPartPr>
        <w:name w:val="B297BC6D712148A5BF2CA5DE7A83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66E4-89CA-4B57-9295-A930F3615FB0}"/>
      </w:docPartPr>
      <w:docPartBody>
        <w:p w:rsidR="00000000" w:rsidRDefault="00AC3D1E">
          <w:pPr>
            <w:pStyle w:val="B297BC6D712148A5BF2CA5DE7A83247C"/>
          </w:pPr>
          <w:r>
            <w:t>[ABC12345]</w:t>
          </w:r>
        </w:p>
      </w:docPartBody>
    </w:docPart>
    <w:docPart>
      <w:docPartPr>
        <w:name w:val="E83E6CDE734B4C4081302F41EB45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F599-4ED2-487B-B93D-C78983C01E04}"/>
      </w:docPartPr>
      <w:docPartBody>
        <w:p w:rsidR="00000000" w:rsidRDefault="00AC3D1E">
          <w:pPr>
            <w:pStyle w:val="E83E6CDE734B4C4081302F41EB45B6D6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177512D3B6D04EDE957061393BB9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C397-366D-4981-A644-E33AE4E9F1F1}"/>
      </w:docPartPr>
      <w:docPartBody>
        <w:p w:rsidR="00000000" w:rsidRDefault="00AC3D1E">
          <w:pPr>
            <w:pStyle w:val="177512D3B6D04EDE957061393BB915E3"/>
          </w:pPr>
          <w:r>
            <w:t>[Your Company Name]</w:t>
          </w:r>
        </w:p>
      </w:docPartBody>
    </w:docPart>
    <w:docPart>
      <w:docPartPr>
        <w:name w:val="3C5A4D8366E4463AB584D0E9E714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86AE-FD66-43DE-B451-DCACFD38D233}"/>
      </w:docPartPr>
      <w:docPartBody>
        <w:p w:rsidR="00000000" w:rsidRDefault="00AC3D1E">
          <w:pPr>
            <w:pStyle w:val="3C5A4D8366E4463AB584D0E9E7143D82"/>
          </w:pPr>
          <w:r w:rsidRPr="00800EEC">
            <w:rPr>
              <w:rStyle w:val="PlaceholderText"/>
            </w:rPr>
            <w:t>[Your Company Name]</w:t>
          </w:r>
        </w:p>
      </w:docPartBody>
    </w:docPart>
    <w:docPart>
      <w:docPartPr>
        <w:name w:val="255AC7DC8AD64512B1DA6F14B5381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1F31-B0DA-4EF1-81A3-EF4B24F3AE84}"/>
      </w:docPartPr>
      <w:docPartBody>
        <w:p w:rsidR="00000000" w:rsidRDefault="00AC3D1E">
          <w:pPr>
            <w:pStyle w:val="255AC7DC8AD64512B1DA6F14B5381E8F"/>
          </w:pPr>
          <w:r w:rsidRPr="00800EEC">
            <w:rPr>
              <w:rStyle w:val="PlaceholderText"/>
            </w:rPr>
            <w:t>[Street Address]</w:t>
          </w:r>
        </w:p>
      </w:docPartBody>
    </w:docPart>
    <w:docPart>
      <w:docPartPr>
        <w:name w:val="4947E4A2F6CE477590F5EDB3158B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FDAC-28FB-4601-BA8C-394CA2F39EEE}"/>
      </w:docPartPr>
      <w:docPartBody>
        <w:p w:rsidR="00000000" w:rsidRDefault="00AC3D1E">
          <w:pPr>
            <w:pStyle w:val="4947E4A2F6CE477590F5EDB3158B6758"/>
          </w:pPr>
          <w:r w:rsidRPr="00800EEC">
            <w:rPr>
              <w:rStyle w:val="PlaceholderText"/>
            </w:rPr>
            <w:t>[City, ST  ZIP Code]</w:t>
          </w:r>
        </w:p>
      </w:docPartBody>
    </w:docPart>
    <w:docPart>
      <w:docPartPr>
        <w:name w:val="E1F5B3C7647E4A8D91CE59947552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AE3E2-B129-4F8A-9610-BB6A7019B7D6}"/>
      </w:docPartPr>
      <w:docPartBody>
        <w:p w:rsidR="00000000" w:rsidRDefault="00AC3D1E">
          <w:pPr>
            <w:pStyle w:val="E1F5B3C7647E4A8D91CE5994755239E6"/>
          </w:pPr>
          <w:r w:rsidRPr="00800EEC">
            <w:t>[000-000-0000]</w:t>
          </w:r>
        </w:p>
      </w:docPartBody>
    </w:docPart>
    <w:docPart>
      <w:docPartPr>
        <w:name w:val="56A7B5A3A38C40828F91485DBA88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D2C2-7FB1-40A1-9CA2-61A0B523AA59}"/>
      </w:docPartPr>
      <w:docPartBody>
        <w:p w:rsidR="00000000" w:rsidRDefault="00AC3D1E">
          <w:pPr>
            <w:pStyle w:val="56A7B5A3A38C40828F91485DBA8828D5"/>
          </w:pPr>
          <w:r w:rsidRPr="00800EEC">
            <w:t>[000-000-0000]</w:t>
          </w:r>
        </w:p>
      </w:docPartBody>
    </w:docPart>
    <w:docPart>
      <w:docPartPr>
        <w:name w:val="93E903BC86724E11B6693CE5C7C0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9A6E5-0D60-45BD-ADFB-2ABBC89FC79A}"/>
      </w:docPartPr>
      <w:docPartBody>
        <w:p w:rsidR="00000000" w:rsidRDefault="00AC3D1E">
          <w:pPr>
            <w:pStyle w:val="93E903BC86724E11B6693CE5C7C008EC"/>
          </w:pPr>
          <w:r w:rsidRPr="00800EEC"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1E"/>
    <w:rsid w:val="00A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574306837B4E4DBC4868EF0143D89B">
    <w:name w:val="92574306837B4E4DBC4868EF0143D89B"/>
  </w:style>
  <w:style w:type="paragraph" w:customStyle="1" w:styleId="890BE6E355774E399D587F7B397800BF">
    <w:name w:val="890BE6E355774E399D587F7B397800B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00E5B0E8AF400DBD63999251F7FAF5">
    <w:name w:val="B200E5B0E8AF400DBD63999251F7FAF5"/>
  </w:style>
  <w:style w:type="paragraph" w:customStyle="1" w:styleId="3E3351E165604DD1882852B713DDF5D7">
    <w:name w:val="3E3351E165604DD1882852B713DDF5D7"/>
  </w:style>
  <w:style w:type="paragraph" w:customStyle="1" w:styleId="BE6BC01603AB40F4A87C58BD488BD6DE">
    <w:name w:val="BE6BC01603AB40F4A87C58BD488BD6DE"/>
  </w:style>
  <w:style w:type="paragraph" w:customStyle="1" w:styleId="9FBB86613F9E4AD89CE6EFF90BAFEDE2">
    <w:name w:val="9FBB86613F9E4AD89CE6EFF90BAFEDE2"/>
  </w:style>
  <w:style w:type="paragraph" w:customStyle="1" w:styleId="2247FB954FF64B3B83EED3FDD51C7B2F">
    <w:name w:val="2247FB954FF64B3B83EED3FDD51C7B2F"/>
  </w:style>
  <w:style w:type="paragraph" w:customStyle="1" w:styleId="E7659725B0024A359D0B0AB44285BE6B">
    <w:name w:val="E7659725B0024A359D0B0AB44285BE6B"/>
  </w:style>
  <w:style w:type="paragraph" w:customStyle="1" w:styleId="550514A4740A41549003F1830992861A">
    <w:name w:val="550514A4740A41549003F1830992861A"/>
  </w:style>
  <w:style w:type="paragraph" w:customStyle="1" w:styleId="5C5D5358796241C1A56076F05D9DAE2B">
    <w:name w:val="5C5D5358796241C1A56076F05D9DAE2B"/>
  </w:style>
  <w:style w:type="paragraph" w:customStyle="1" w:styleId="7FA0F32A591040729C7F84AE0974FABC">
    <w:name w:val="7FA0F32A591040729C7F84AE0974FABC"/>
  </w:style>
  <w:style w:type="paragraph" w:customStyle="1" w:styleId="7A82A292A64F4E65BFF6768460376F8F">
    <w:name w:val="7A82A292A64F4E65BFF6768460376F8F"/>
  </w:style>
  <w:style w:type="paragraph" w:customStyle="1" w:styleId="87378B8B1C3F491489197CA678DA7DEF">
    <w:name w:val="87378B8B1C3F491489197CA678DA7DEF"/>
  </w:style>
  <w:style w:type="paragraph" w:customStyle="1" w:styleId="B4BDB14185184EFDB4C2BEC275D5149C">
    <w:name w:val="B4BDB14185184EFDB4C2BEC275D5149C"/>
  </w:style>
  <w:style w:type="paragraph" w:customStyle="1" w:styleId="B297BC6D712148A5BF2CA5DE7A83247C">
    <w:name w:val="B297BC6D712148A5BF2CA5DE7A83247C"/>
  </w:style>
  <w:style w:type="paragraph" w:customStyle="1" w:styleId="E83E6CDE734B4C4081302F41EB45B6D6">
    <w:name w:val="E83E6CDE734B4C4081302F41EB45B6D6"/>
  </w:style>
  <w:style w:type="paragraph" w:customStyle="1" w:styleId="177512D3B6D04EDE957061393BB915E3">
    <w:name w:val="177512D3B6D04EDE957061393BB915E3"/>
  </w:style>
  <w:style w:type="paragraph" w:customStyle="1" w:styleId="3C5A4D8366E4463AB584D0E9E7143D82">
    <w:name w:val="3C5A4D8366E4463AB584D0E9E7143D82"/>
  </w:style>
  <w:style w:type="paragraph" w:customStyle="1" w:styleId="255AC7DC8AD64512B1DA6F14B5381E8F">
    <w:name w:val="255AC7DC8AD64512B1DA6F14B5381E8F"/>
  </w:style>
  <w:style w:type="paragraph" w:customStyle="1" w:styleId="4947E4A2F6CE477590F5EDB3158B6758">
    <w:name w:val="4947E4A2F6CE477590F5EDB3158B6758"/>
  </w:style>
  <w:style w:type="paragraph" w:customStyle="1" w:styleId="E1F5B3C7647E4A8D91CE5994755239E6">
    <w:name w:val="E1F5B3C7647E4A8D91CE5994755239E6"/>
  </w:style>
  <w:style w:type="paragraph" w:customStyle="1" w:styleId="56A7B5A3A38C40828F91485DBA8828D5">
    <w:name w:val="56A7B5A3A38C40828F91485DBA8828D5"/>
  </w:style>
  <w:style w:type="paragraph" w:customStyle="1" w:styleId="93E903BC86724E11B6693CE5C7C008EC">
    <w:name w:val="93E903BC86724E11B6693CE5C7C00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2009-07-27T09:24:57+00:00</AssetStart>
    <PublishStatusLookup xmlns="4873beb7-5857-4685-be1f-d57550cc96cc">
      <Value>290522</Value>
      <Value>1303313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Finance charge (Green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TP010377325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467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Finance charge (Green design)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147030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A7DD56E-103C-4898-BB7B-B66810B9F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DCC5F-4E35-429F-B653-4372FE9C0CA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B19144B-10C2-429E-B72A-06248408E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tf10377325</Template>
  <TotalTime>1</TotalTime>
  <Pages>1</Pages>
  <Words>104</Words>
  <Characters>595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BusinessLoad Invoice Templates</dc:title>
  <cp:lastPrinted>2004-09-20T22:18:00Z</cp:lastPrinted>
  <dcterms:created xsi:type="dcterms:W3CDTF">2017-05-07T15:43:00Z</dcterms:created>
  <dcterms:modified xsi:type="dcterms:W3CDTF">2017-05-07T15:44:00Z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