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6"/>
        <w:gridCol w:w="722"/>
        <w:gridCol w:w="1261"/>
        <w:gridCol w:w="1080"/>
        <w:gridCol w:w="1260"/>
        <w:gridCol w:w="476"/>
        <w:gridCol w:w="605"/>
        <w:gridCol w:w="2340"/>
      </w:tblGrid>
      <w:tr w:rsidR="006F3C33" w:rsidTr="00F9557A">
        <w:trPr>
          <w:trHeight w:val="1260"/>
        </w:trPr>
        <w:tc>
          <w:tcPr>
            <w:tcW w:w="5939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6F3C33" w:rsidRDefault="00FD7436" w:rsidP="00FD7436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t>INVOICE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r w:rsidR="00C52D7C">
              <w:fldChar w:fldCharType="begin"/>
            </w:r>
            <w:r w:rsidR="00C52D7C">
              <w:instrText xml:space="preserve"> DATE \@ "MMMM d, yyyy" </w:instrText>
            </w:r>
            <w:r w:rsidR="00C52D7C">
              <w:fldChar w:fldCharType="separate"/>
            </w:r>
            <w:r w:rsidR="00E67682">
              <w:rPr>
                <w:noProof/>
              </w:rPr>
              <w:t>May 7, 2017</w:t>
            </w:r>
            <w:r w:rsidR="00C52D7C">
              <w:rPr>
                <w:noProof/>
              </w:rPr>
              <w:fldChar w:fldCharType="end"/>
            </w:r>
          </w:p>
          <w:p w:rsidR="006F3C33" w:rsidRPr="000E042A" w:rsidRDefault="00FD7436" w:rsidP="00FD7436">
            <w:pPr>
              <w:pStyle w:val="DateandNumber"/>
            </w:pPr>
            <w:r>
              <w:t>Invoice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8E47DB5FB2324E4FB672427F69011E37"/>
                </w:placeholder>
              </w:sdtPr>
              <w:sdtEndPr/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8E47DB5FB2324E4FB672427F69011E37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8E47DB5FB2324E4FB672427F69011E37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8E47DB5FB2324E4FB672427F69011E37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8E47DB5FB2324E4FB672427F69011E37"/>
              </w:placeholder>
            </w:sdtPr>
            <w:sdtEndPr/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8E47DB5FB2324E4FB672427F69011E37"/>
                </w:placeholder>
              </w:sdtPr>
              <w:sdtEndPr/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8E47DB5FB2324E4FB672427F69011E37"/>
              </w:placeholder>
            </w:sdtPr>
            <w:sdtEndPr/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shd w:val="clear" w:color="auto" w:fill="auto"/>
          </w:tcPr>
          <w:p w:rsidR="00D52530" w:rsidRPr="004F49AB" w:rsidRDefault="007178F3" w:rsidP="00FD7436">
            <w:pPr>
              <w:pStyle w:val="headingright"/>
            </w:pPr>
            <w:r>
              <w:t>TO</w:t>
            </w:r>
            <w:r w:rsidR="0096317F" w:rsidRPr="004F49AB">
              <w:t>:</w:t>
            </w:r>
          </w:p>
        </w:tc>
        <w:tc>
          <w:tcPr>
            <w:tcW w:w="2340" w:type="dxa"/>
            <w:gridSpan w:val="2"/>
            <w:shd w:val="clear" w:color="auto" w:fill="auto"/>
          </w:tcPr>
          <w:sdt>
            <w:sdtPr>
              <w:id w:val="1463072057"/>
              <w:placeholder>
                <w:docPart w:val="4BEFF0B753E54C62A4A9003C2F28B45B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4BEFF0B753E54C62A4A9003C2F28B45B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4BEFF0B753E54C62A4A9003C2F28B45B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4BEFF0B753E54C62A4A9003C2F28B45B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463072061"/>
              <w:placeholder>
                <w:docPart w:val="4BEFF0B753E54C62A4A9003C2F28B45B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4BEFF0B753E54C62A4A9003C2F28B45B"/>
                </w:placeholder>
              </w:sdtPr>
              <w:sdtEndPr/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2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shd w:val="clear" w:color="auto" w:fill="auto"/>
          </w:tcPr>
          <w:sdt>
            <w:sdtPr>
              <w:id w:val="848632905"/>
              <w:placeholder>
                <w:docPart w:val="8E47DB5FB2324E4FB672427F69011E37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8E47DB5FB2324E4FB672427F69011E37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8E47DB5FB2324E4FB672427F69011E37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8E47DB5FB2324E4FB672427F69011E37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8E47DB5FB2324E4FB672427F69011E37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8E47DB5FB2324E4FB672427F69011E37"/>
                </w:placeholder>
              </w:sdtPr>
              <w:sdtEndPr/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7178F3" w:rsidRPr="00912BEF" w:rsidTr="005A39E2">
        <w:trPr>
          <w:trHeight w:val="360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7178F3" w:rsidRDefault="007178F3" w:rsidP="0096317F">
            <w:pPr>
              <w:pStyle w:val="columnheadings"/>
            </w:pPr>
            <w:r>
              <w:t>JOb</w:t>
            </w:r>
          </w:p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7178F3" w:rsidRDefault="007178F3" w:rsidP="00272FC6">
            <w:pPr>
              <w:pStyle w:val="columnheadings"/>
            </w:pPr>
            <w:r>
              <w:t>Payment Terms</w:t>
            </w:r>
          </w:p>
        </w:tc>
      </w:tr>
      <w:tr w:rsidR="007178F3" w:rsidRPr="00912BEF" w:rsidTr="007178F3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7178F3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78F3" w:rsidRDefault="007178F3" w:rsidP="007178F3">
            <w:r>
              <w:t>Due on Receipt</w:t>
            </w:r>
          </w:p>
        </w:tc>
      </w:tr>
      <w:tr w:rsidR="007178F3" w:rsidRPr="00912BEF" w:rsidTr="00A54DB8">
        <w:trPr>
          <w:trHeight w:val="288"/>
        </w:trPr>
        <w:tc>
          <w:tcPr>
            <w:tcW w:w="936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7F5594"/>
        </w:tc>
      </w:tr>
      <w:tr w:rsidR="007178F3" w:rsidRPr="00912BEF" w:rsidTr="00072CCF">
        <w:trPr>
          <w:trHeight w:val="360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7178F3" w:rsidRPr="00912BEF" w:rsidRDefault="00F96940" w:rsidP="0096317F">
            <w:pPr>
              <w:pStyle w:val="columnheadings"/>
            </w:pPr>
            <w:r>
              <w:t>Description</w:t>
            </w:r>
          </w:p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7178F3" w:rsidRPr="00912BEF" w:rsidRDefault="00F96940" w:rsidP="0096317F">
            <w:pPr>
              <w:pStyle w:val="columnheadings"/>
            </w:pPr>
            <w:r>
              <w:t>Total</w:t>
            </w:r>
          </w:p>
        </w:tc>
      </w:tr>
      <w:tr w:rsidR="007178F3" w:rsidRPr="00912BEF" w:rsidTr="007912D5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9A077E" w:rsidP="0096317F">
            <w:r>
              <w:t>Finance charge on overdue balance at 1.5%</w:t>
            </w:r>
          </w:p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646243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9A077E" w:rsidP="009A077E">
            <w:r>
              <w:t xml:space="preserve">Invoice #100 for $1000 on </w:t>
            </w:r>
            <w:sdt>
              <w:sdtPr>
                <w:id w:val="1463072110"/>
                <w:placeholder>
                  <w:docPart w:val="62960D5374734B4A935EEC3EC0CF9FD9"/>
                </w:placeholder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1E3EE6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E502C6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044CAC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313886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912362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D33A96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9D653B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9A2DCD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562AFF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96317F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96317F">
            <w:pPr>
              <w:pStyle w:val="Amount"/>
            </w:pPr>
          </w:p>
        </w:tc>
      </w:tr>
      <w:tr w:rsidR="007178F3" w:rsidRPr="00912BEF" w:rsidTr="00D81308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7178F3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606BB2">
            <w:pPr>
              <w:pStyle w:val="Amount"/>
            </w:pPr>
          </w:p>
        </w:tc>
      </w:tr>
      <w:tr w:rsidR="007178F3" w:rsidRPr="00912BEF" w:rsidTr="00484897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606BB2">
            <w:pPr>
              <w:pStyle w:val="Amount"/>
            </w:pPr>
          </w:p>
        </w:tc>
      </w:tr>
      <w:tr w:rsidR="007178F3" w:rsidRPr="00912BEF" w:rsidTr="004C44E1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7178F3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606BB2">
            <w:pPr>
              <w:pStyle w:val="Amount"/>
            </w:pPr>
          </w:p>
        </w:tc>
      </w:tr>
      <w:tr w:rsidR="007178F3" w:rsidRPr="00912BEF" w:rsidTr="00FB7A85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606BB2">
            <w:pPr>
              <w:pStyle w:val="Amount"/>
            </w:pPr>
          </w:p>
        </w:tc>
      </w:tr>
      <w:tr w:rsidR="007178F3" w:rsidRPr="00912BEF" w:rsidTr="00C80747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7178F3" w:rsidRPr="00912BEF" w:rsidRDefault="007178F3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606BB2">
            <w:pPr>
              <w:pStyle w:val="Amount"/>
            </w:pPr>
          </w:p>
        </w:tc>
      </w:tr>
      <w:tr w:rsidR="00F96940" w:rsidRPr="00912BEF" w:rsidTr="00F96940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F96940" w:rsidRPr="00912BEF" w:rsidRDefault="00F96940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F96940" w:rsidRPr="009C1CA5" w:rsidRDefault="00F96940" w:rsidP="00606BB2">
            <w:pPr>
              <w:pStyle w:val="Amount"/>
            </w:pPr>
          </w:p>
        </w:tc>
      </w:tr>
      <w:tr w:rsidR="00F96940" w:rsidRPr="00912BEF" w:rsidTr="00F96940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F96940" w:rsidRPr="00912BEF" w:rsidRDefault="00F96940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F96940" w:rsidRPr="009C1CA5" w:rsidRDefault="00F96940" w:rsidP="00606BB2">
            <w:pPr>
              <w:pStyle w:val="Amount"/>
            </w:pPr>
          </w:p>
        </w:tc>
      </w:tr>
      <w:tr w:rsidR="007178F3" w:rsidRPr="00912BEF" w:rsidTr="00F96940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912BEF" w:rsidRDefault="007178F3" w:rsidP="00606BB2"/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606BB2">
            <w:pPr>
              <w:pStyle w:val="Amount"/>
            </w:pPr>
          </w:p>
        </w:tc>
      </w:tr>
      <w:tr w:rsidR="007178F3" w:rsidRPr="00912BEF" w:rsidTr="00F96940">
        <w:trPr>
          <w:trHeight w:val="288"/>
        </w:trPr>
        <w:tc>
          <w:tcPr>
            <w:tcW w:w="6415" w:type="dxa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178F3" w:rsidRPr="00912BEF" w:rsidRDefault="00F96940" w:rsidP="00F96940">
            <w:pPr>
              <w:pStyle w:val="labels"/>
            </w:pPr>
            <w:r>
              <w:t>Total Due</w:t>
            </w:r>
          </w:p>
        </w:tc>
        <w:tc>
          <w:tcPr>
            <w:tcW w:w="29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7178F3" w:rsidRPr="009C1CA5" w:rsidRDefault="007178F3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8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3"/>
            <w:shd w:val="clear" w:color="auto" w:fill="auto"/>
            <w:vAlign w:val="bottom"/>
          </w:tcPr>
          <w:sdt>
            <w:sdtPr>
              <w:id w:val="848632912"/>
              <w:placeholder>
                <w:docPart w:val="D8BD6703F1614169A598CA761D654ADC"/>
              </w:placeholder>
            </w:sdtPr>
            <w:sdtEndPr/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4"/>
            <w:shd w:val="clear" w:color="auto" w:fill="auto"/>
            <w:vAlign w:val="bottom"/>
          </w:tcPr>
          <w:p w:rsidR="00F96940" w:rsidRPr="00937D8E" w:rsidRDefault="00F96940" w:rsidP="00F96940">
            <w:pPr>
              <w:pStyle w:val="rightalignedtext"/>
            </w:pPr>
            <w:r w:rsidRPr="00937D8E">
              <w:t xml:space="preserve">Make all checks payable to </w:t>
            </w:r>
            <w:sdt>
              <w:sdtPr>
                <w:id w:val="848632911"/>
                <w:placeholder>
                  <w:docPart w:val="5F6AEC4B416548649A06B546FB0E0E37"/>
                </w:placeholder>
              </w:sdtPr>
              <w:sdtEndPr/>
              <w:sdtContent>
                <w:r w:rsidRPr="00937D8E">
                  <w:t>[Your Company Name]</w:t>
                </w:r>
              </w:sdtContent>
            </w:sdt>
          </w:p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C52D7C" w:rsidP="00B2111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771525</wp:posOffset>
                </wp:positionV>
                <wp:extent cx="6400800" cy="8686800"/>
                <wp:effectExtent l="28575" t="28575" r="28575" b="2857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 w="41275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FF79" id="Rectangle 44" o:spid="_x0000_s1026" style="position:absolute;margin-left:51.35pt;margin-top:60.75pt;width:7in;height:68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" o:allowincell="f" fillcolor="#edeee5 [662]" strokecolor="#c8ccb3 [1942]" strokeweight="3.25pt">
                <v:fill color2="white [3212]" rotate="t" angle="135" focus="50%" type="gradient"/>
                <v:stroke linestyle="thickThin"/>
                <w10:wrap anchorx="page" anchory="page"/>
              </v:rect>
            </w:pict>
          </mc:Fallback>
        </mc:AlternateContent>
      </w:r>
      <w:bookmarkEnd w:id="0"/>
    </w:p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2"/>
    <w:rsid w:val="00001B6D"/>
    <w:rsid w:val="00010191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C08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594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54DB8"/>
    <w:rsid w:val="00A63377"/>
    <w:rsid w:val="00A8393F"/>
    <w:rsid w:val="00A87BAC"/>
    <w:rsid w:val="00A908B1"/>
    <w:rsid w:val="00AA7F0D"/>
    <w:rsid w:val="00AD1385"/>
    <w:rsid w:val="00AD6E6B"/>
    <w:rsid w:val="00B2111F"/>
    <w:rsid w:val="00BE0AE9"/>
    <w:rsid w:val="00BF5438"/>
    <w:rsid w:val="00C41844"/>
    <w:rsid w:val="00C50F0E"/>
    <w:rsid w:val="00C52D7C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67682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5:docId w15:val="{60F90A05-F88A-4B6C-AF4B-64047D8E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102849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47DB5FB2324E4FB672427F6901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09F2-A617-4DA5-8CED-46AFBCB4F88C}"/>
      </w:docPartPr>
      <w:docPartBody>
        <w:p w:rsidR="00000000" w:rsidRDefault="00555827">
          <w:pPr>
            <w:pStyle w:val="8E47DB5FB2324E4FB672427F69011E37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4BEFF0B753E54C62A4A9003C2F28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A670-512E-4E11-B845-4DBE96638B78}"/>
      </w:docPartPr>
      <w:docPartBody>
        <w:p w:rsidR="00000000" w:rsidRDefault="00555827">
          <w:pPr>
            <w:pStyle w:val="4BEFF0B753E54C62A4A9003C2F28B45B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62960D5374734B4A935EEC3EC0CF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B009-0012-44B5-AA12-F8737D15ACF8}"/>
      </w:docPartPr>
      <w:docPartBody>
        <w:p w:rsidR="00000000" w:rsidRDefault="00555827">
          <w:pPr>
            <w:pStyle w:val="62960D5374734B4A935EEC3EC0CF9FD9"/>
          </w:pPr>
          <w:r w:rsidRPr="00294BC9">
            <w:rPr>
              <w:rStyle w:val="PlaceholderText"/>
            </w:rPr>
            <w:t>Click here to enter text.</w:t>
          </w:r>
        </w:p>
      </w:docPartBody>
    </w:docPart>
    <w:docPart>
      <w:docPartPr>
        <w:name w:val="D8BD6703F1614169A598CA761D65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D353-C0C3-4221-A570-CFCDA41A19EB}"/>
      </w:docPartPr>
      <w:docPartBody>
        <w:p w:rsidR="00000000" w:rsidRDefault="00555827">
          <w:pPr>
            <w:pStyle w:val="D8BD6703F1614169A598CA761D654ADC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5F6AEC4B416548649A06B546FB0E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3696-CC35-444E-A09B-8DB59094DA70}"/>
      </w:docPartPr>
      <w:docPartBody>
        <w:p w:rsidR="00000000" w:rsidRDefault="00555827">
          <w:pPr>
            <w:pStyle w:val="5F6AEC4B416548649A06B546FB0E0E37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7"/>
    <w:rsid w:val="005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47DB5FB2324E4FB672427F69011E37">
    <w:name w:val="8E47DB5FB2324E4FB672427F69011E37"/>
  </w:style>
  <w:style w:type="paragraph" w:customStyle="1" w:styleId="4BEFF0B753E54C62A4A9003C2F28B45B">
    <w:name w:val="4BEFF0B753E54C62A4A9003C2F28B45B"/>
  </w:style>
  <w:style w:type="paragraph" w:customStyle="1" w:styleId="62960D5374734B4A935EEC3EC0CF9FD9">
    <w:name w:val="62960D5374734B4A935EEC3EC0CF9FD9"/>
  </w:style>
  <w:style w:type="paragraph" w:customStyle="1" w:styleId="D8BD6703F1614169A598CA761D654ADC">
    <w:name w:val="D8BD6703F1614169A598CA761D654ADC"/>
  </w:style>
  <w:style w:type="paragraph" w:customStyle="1" w:styleId="5F6AEC4B416548649A06B546FB0E0E37">
    <w:name w:val="5F6AEC4B416548649A06B546FB0E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2009-05-30T21:50:16+00:00</AssetStart>
    <PublishStatusLookup xmlns="4873beb7-5857-4685-be1f-d57550cc96cc">
      <Value>273084</Value>
      <Value>1305547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Finance charge (Green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TP010284916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171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Finance charge (Green Gradient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144532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68C57-9D19-47DE-B83D-6795DD9A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2605B-D244-403E-A172-08FF1B5202F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2978D64-F554-4AF4-9F02-383A337DF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tf10284916</Template>
  <TotalTime>1</TotalTime>
  <Pages>1</Pages>
  <Words>107</Words>
  <Characters>611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cp:lastPrinted>2008-07-24T22:49:00Z</cp:lastPrinted>
  <dcterms:created xsi:type="dcterms:W3CDTF">2017-05-07T15:38:00Z</dcterms:created>
  <dcterms:modified xsi:type="dcterms:W3CDTF">2017-05-07T15:39:00Z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