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784"/>
        <w:gridCol w:w="44"/>
        <w:gridCol w:w="914"/>
        <w:gridCol w:w="593"/>
        <w:gridCol w:w="1166"/>
        <w:gridCol w:w="592"/>
        <w:gridCol w:w="2827"/>
      </w:tblGrid>
      <w:tr w:rsidR="00BF5438" w:rsidTr="009A51C9">
        <w:trPr>
          <w:trHeight w:val="675"/>
        </w:trPr>
        <w:sdt>
          <w:sdtPr>
            <w:id w:val="1238344851"/>
            <w:picture/>
          </w:sdtPr>
          <w:sdtEndPr/>
          <w:sdtContent>
            <w:tc>
              <w:tcPr>
                <w:tcW w:w="1440" w:type="dxa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top w:w="0" w:type="dxa"/>
                  <w:bottom w:w="72" w:type="dxa"/>
                </w:tcMar>
                <w:vAlign w:val="bottom"/>
              </w:tcPr>
              <w:p w:rsidR="00BF5438" w:rsidRDefault="009A51C9" w:rsidP="009A51C9">
                <w:pPr>
                  <w:pStyle w:val="rightalignedtext"/>
                </w:pPr>
                <w:r>
                  <w:rPr>
                    <w:noProof/>
                  </w:rPr>
                  <w:drawing>
                    <wp:inline distT="0" distB="0" distL="0" distR="0">
                      <wp:extent cx="771525" cy="390097"/>
                      <wp:effectExtent l="19050" t="0" r="952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3900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238344849"/>
            <w:placeholder>
              <w:docPart w:val="6E34DDAC32FF456C89764612728A0671"/>
            </w:placeholder>
            <w:showingPlcHdr/>
          </w:sdtPr>
          <w:sdtEndPr/>
          <w:sdtContent>
            <w:tc>
              <w:tcPr>
                <w:tcW w:w="1784" w:type="dxa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bottom w:w="72" w:type="dxa"/>
                </w:tcMar>
                <w:vAlign w:val="bottom"/>
              </w:tcPr>
              <w:p w:rsidR="00BF5438" w:rsidRDefault="009A51C9" w:rsidP="009A51C9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6136" w:type="dxa"/>
            <w:gridSpan w:val="6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bottom w:w="72" w:type="dxa"/>
            </w:tcMar>
            <w:vAlign w:val="bottom"/>
          </w:tcPr>
          <w:p w:rsidR="008C58CA" w:rsidRPr="008C58CA" w:rsidRDefault="009B3608" w:rsidP="009A51C9">
            <w:pPr>
              <w:pStyle w:val="Heading1"/>
            </w:pPr>
            <w:r>
              <w:t>Invoice</w:t>
            </w:r>
          </w:p>
        </w:tc>
      </w:tr>
      <w:tr w:rsidR="00F56369" w:rsidTr="009A51C9">
        <w:trPr>
          <w:trHeight w:val="638"/>
        </w:trPr>
        <w:tc>
          <w:tcPr>
            <w:tcW w:w="4775" w:type="dxa"/>
            <w:gridSpan w:val="5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F56369" w:rsidRPr="001E3C2E" w:rsidRDefault="00F56369" w:rsidP="009A51C9"/>
        </w:tc>
        <w:tc>
          <w:tcPr>
            <w:tcW w:w="4585" w:type="dxa"/>
            <w:gridSpan w:val="3"/>
            <w:tcBorders>
              <w:top w:val="single" w:sz="4" w:space="0" w:color="997339" w:themeColor="accent6" w:themeShade="BF"/>
            </w:tcBorders>
            <w:shd w:val="clear" w:color="auto" w:fill="auto"/>
            <w:vAlign w:val="center"/>
          </w:tcPr>
          <w:p w:rsidR="00F56369" w:rsidRDefault="00F56369" w:rsidP="009A51C9">
            <w:pPr>
              <w:pStyle w:val="DateandNumber"/>
            </w:pPr>
            <w:r w:rsidRPr="000E042A">
              <w:t xml:space="preserve">Date: </w:t>
            </w:r>
            <w:r w:rsidR="00764A17">
              <w:fldChar w:fldCharType="begin"/>
            </w:r>
            <w:r w:rsidR="00764A17">
              <w:instrText xml:space="preserve"> DATE \@ "MMMM d, yyyy" </w:instrText>
            </w:r>
            <w:r w:rsidR="00764A17">
              <w:fldChar w:fldCharType="separate"/>
            </w:r>
            <w:r w:rsidR="002A5FB8">
              <w:rPr>
                <w:noProof/>
              </w:rPr>
              <w:t>May 7, 2017</w:t>
            </w:r>
            <w:r w:rsidR="00764A17">
              <w:rPr>
                <w:noProof/>
              </w:rPr>
              <w:fldChar w:fldCharType="end"/>
            </w:r>
          </w:p>
          <w:p w:rsidR="00F56369" w:rsidRPr="000E042A" w:rsidRDefault="00B758E7" w:rsidP="009A51C9">
            <w:pPr>
              <w:pStyle w:val="DateandNumber"/>
            </w:pPr>
            <w:r>
              <w:t>Invoice</w:t>
            </w:r>
            <w:r w:rsidR="00F56369" w:rsidRPr="000E042A">
              <w:t xml:space="preserve"> # </w:t>
            </w:r>
            <w:r w:rsidR="00F56369" w:rsidRPr="000E042A">
              <w:fldChar w:fldCharType="begin"/>
            </w:r>
            <w:r w:rsidR="00F56369" w:rsidRPr="000E042A">
              <w:instrText>MACROBUTTON DoFieldClick [100]</w:instrText>
            </w:r>
            <w:r w:rsidR="00F56369" w:rsidRPr="000E042A">
              <w:fldChar w:fldCharType="end"/>
            </w:r>
          </w:p>
        </w:tc>
      </w:tr>
      <w:tr w:rsidR="00FD411B" w:rsidRPr="00E97CC1" w:rsidTr="009A51C9">
        <w:trPr>
          <w:trHeight w:val="1845"/>
        </w:trPr>
        <w:tc>
          <w:tcPr>
            <w:tcW w:w="3268" w:type="dxa"/>
            <w:gridSpan w:val="3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FD411B" w:rsidRDefault="00FD411B" w:rsidP="009A51C9">
            <w:pPr>
              <w:pStyle w:val="headingright"/>
            </w:pPr>
            <w:r>
              <w:t>To</w:t>
            </w:r>
          </w:p>
        </w:tc>
        <w:tc>
          <w:tcPr>
            <w:tcW w:w="2673" w:type="dxa"/>
            <w:gridSpan w:val="3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id w:val="1238344346"/>
              <w:placeholder>
                <w:docPart w:val="8BC1FCAA36C24FE6AB5864E656718013"/>
              </w:placeholder>
              <w:showingPlcHdr/>
            </w:sdtPr>
            <w:sdtEndPr/>
            <w:sdtContent>
              <w:p w:rsidR="009A51C9" w:rsidRPr="001E3C2E" w:rsidRDefault="009A51C9" w:rsidP="009A51C9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238344372"/>
              <w:placeholder>
                <w:docPart w:val="5C722F6A0B7541E882B4423712F6D9CE"/>
              </w:placeholder>
              <w:showingPlcHdr/>
            </w:sdtPr>
            <w:sdtEndPr/>
            <w:sdtContent>
              <w:p w:rsidR="009A51C9" w:rsidRDefault="009A51C9" w:rsidP="009A51C9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238344398"/>
              <w:placeholder>
                <w:docPart w:val="8CA61D7A3E5F4DF1B41BA3F5CB144F76"/>
              </w:placeholder>
              <w:showingPlcHdr/>
            </w:sdtPr>
            <w:sdtEndPr/>
            <w:sdtContent>
              <w:p w:rsidR="009A51C9" w:rsidRDefault="009A51C9" w:rsidP="009A51C9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238344401"/>
              <w:placeholder>
                <w:docPart w:val="A46D0E15354E428387E398CB110ACBFD"/>
              </w:placeholder>
              <w:showingPlcHdr/>
            </w:sdtPr>
            <w:sdtEndPr/>
            <w:sdtContent>
              <w:p w:rsidR="009A51C9" w:rsidRPr="001E3C2E" w:rsidRDefault="009A51C9" w:rsidP="009A51C9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238344404"/>
              <w:placeholder>
                <w:docPart w:val="24415F9C0B5740E6B89F374355237F36"/>
              </w:placeholder>
              <w:showingPlcHdr/>
            </w:sdtPr>
            <w:sdtEndPr/>
            <w:sdtContent>
              <w:p w:rsidR="009A51C9" w:rsidRDefault="009A51C9" w:rsidP="009A51C9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FD411B" w:rsidRDefault="009A51C9" w:rsidP="009A51C9">
            <w:pPr>
              <w:pStyle w:val="rightalignedtext"/>
            </w:pPr>
            <w:r>
              <w:t xml:space="preserve">Customer ID </w:t>
            </w:r>
            <w:sdt>
              <w:sdtPr>
                <w:id w:val="1238344430"/>
                <w:placeholder>
                  <w:docPart w:val="198976F456FE493CB59073A6B52F2E92"/>
                </w:placeholder>
                <w:showingPlcHdr/>
              </w:sdtPr>
              <w:sdtEndPr/>
              <w:sdtContent>
                <w:r>
                  <w:t>[ABC123]</w:t>
                </w:r>
              </w:sdtContent>
            </w:sdt>
          </w:p>
        </w:tc>
        <w:tc>
          <w:tcPr>
            <w:tcW w:w="592" w:type="dxa"/>
            <w:tcBorders>
              <w:bottom w:val="single" w:sz="4" w:space="0" w:color="997339" w:themeColor="accent6" w:themeShade="BF"/>
            </w:tcBorders>
            <w:shd w:val="clear" w:color="auto" w:fill="auto"/>
          </w:tcPr>
          <w:p w:rsidR="00FD411B" w:rsidRPr="001E3C2E" w:rsidRDefault="00FD411B" w:rsidP="009A51C9">
            <w:pPr>
              <w:pStyle w:val="headingright"/>
            </w:pPr>
            <w:r>
              <w:t>Ship To</w:t>
            </w:r>
          </w:p>
        </w:tc>
        <w:tc>
          <w:tcPr>
            <w:tcW w:w="2827" w:type="dxa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id w:val="1238344854"/>
              <w:placeholder>
                <w:docPart w:val="4645C3A1F1A9406BAA56A82B75BCEA54"/>
              </w:placeholder>
              <w:showingPlcHdr/>
            </w:sdtPr>
            <w:sdtEndPr/>
            <w:sdtContent>
              <w:p w:rsidR="009A51C9" w:rsidRPr="001E3C2E" w:rsidRDefault="009A51C9" w:rsidP="009A51C9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238344855"/>
              <w:placeholder>
                <w:docPart w:val="AF093D70E7FB4324A3F25C12E6EF4F67"/>
              </w:placeholder>
              <w:showingPlcHdr/>
            </w:sdtPr>
            <w:sdtEndPr/>
            <w:sdtContent>
              <w:p w:rsidR="009A51C9" w:rsidRDefault="009A51C9" w:rsidP="009A51C9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238344856"/>
              <w:placeholder>
                <w:docPart w:val="3489C81BDF61446F9E25967722254B10"/>
              </w:placeholder>
              <w:showingPlcHdr/>
            </w:sdtPr>
            <w:sdtEndPr/>
            <w:sdtContent>
              <w:p w:rsidR="009A51C9" w:rsidRDefault="009A51C9" w:rsidP="009A51C9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238344857"/>
              <w:placeholder>
                <w:docPart w:val="4AC84D0944BA4683AB08A69625295D5A"/>
              </w:placeholder>
              <w:showingPlcHdr/>
            </w:sdtPr>
            <w:sdtEndPr/>
            <w:sdtContent>
              <w:p w:rsidR="009A51C9" w:rsidRPr="001E3C2E" w:rsidRDefault="009A51C9" w:rsidP="009A51C9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238344858"/>
              <w:placeholder>
                <w:docPart w:val="94C8EEFF2AB547FB9C97CC451DB481A0"/>
              </w:placeholder>
              <w:showingPlcHdr/>
            </w:sdtPr>
            <w:sdtEndPr/>
            <w:sdtContent>
              <w:p w:rsidR="009A51C9" w:rsidRDefault="009A51C9" w:rsidP="009A51C9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FD411B" w:rsidRPr="000E042A" w:rsidRDefault="009A51C9" w:rsidP="009A51C9">
            <w:pPr>
              <w:pStyle w:val="rightalignedtext"/>
            </w:pPr>
            <w:r>
              <w:t xml:space="preserve">Customer ID </w:t>
            </w:r>
            <w:sdt>
              <w:sdtPr>
                <w:id w:val="1238344859"/>
                <w:placeholder>
                  <w:docPart w:val="C6AF386436AE47EDABE23843966F7583"/>
                </w:placeholder>
                <w:showingPlcHdr/>
              </w:sdtPr>
              <w:sdtEndPr/>
              <w:sdtContent>
                <w:r>
                  <w:t>[ABC123]</w:t>
                </w:r>
              </w:sdtContent>
            </w:sdt>
          </w:p>
        </w:tc>
      </w:tr>
      <w:tr w:rsidR="009B3608" w:rsidRPr="00912BEF" w:rsidTr="009A51C9">
        <w:trPr>
          <w:trHeight w:val="288"/>
        </w:trPr>
        <w:tc>
          <w:tcPr>
            <w:tcW w:w="4182" w:type="dxa"/>
            <w:gridSpan w:val="4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9B3608" w:rsidRPr="00912BEF" w:rsidRDefault="00750613" w:rsidP="009A51C9">
            <w:pPr>
              <w:pStyle w:val="ColumnHeadings"/>
            </w:pPr>
            <w:r>
              <w:t>Job</w:t>
            </w:r>
          </w:p>
        </w:tc>
        <w:tc>
          <w:tcPr>
            <w:tcW w:w="5178" w:type="dxa"/>
            <w:gridSpan w:val="4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9B3608" w:rsidRPr="00912BEF" w:rsidRDefault="009B3608" w:rsidP="009A51C9">
            <w:pPr>
              <w:pStyle w:val="ColumnHeadings"/>
            </w:pPr>
            <w:r>
              <w:t>Payment Terms</w:t>
            </w:r>
          </w:p>
        </w:tc>
      </w:tr>
      <w:tr w:rsidR="009B3608" w:rsidRPr="00912BEF" w:rsidTr="009A51C9">
        <w:trPr>
          <w:trHeight w:val="288"/>
        </w:trPr>
        <w:tc>
          <w:tcPr>
            <w:tcW w:w="4182" w:type="dxa"/>
            <w:gridSpan w:val="4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9B3608" w:rsidRPr="00912BEF" w:rsidRDefault="009B3608" w:rsidP="009A51C9"/>
        </w:tc>
        <w:tc>
          <w:tcPr>
            <w:tcW w:w="5178" w:type="dxa"/>
            <w:gridSpan w:val="4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9B3608" w:rsidRPr="00912BEF" w:rsidRDefault="009B3608" w:rsidP="009A51C9">
            <w:r>
              <w:t>Due on receipt</w:t>
            </w:r>
          </w:p>
        </w:tc>
      </w:tr>
      <w:tr w:rsidR="009B3608" w:rsidRPr="00912BEF" w:rsidTr="009A51C9">
        <w:trPr>
          <w:trHeight w:val="288"/>
        </w:trPr>
        <w:tc>
          <w:tcPr>
            <w:tcW w:w="9360" w:type="dxa"/>
            <w:gridSpan w:val="8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9B3608" w:rsidRPr="00912BEF" w:rsidRDefault="009B3608" w:rsidP="009A51C9"/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750613" w:rsidRPr="00912BEF" w:rsidRDefault="00750613" w:rsidP="009A51C9">
            <w:pPr>
              <w:pStyle w:val="ColumnHeadings"/>
            </w:pPr>
            <w:r>
              <w:t>Description</w:t>
            </w:r>
          </w:p>
        </w:tc>
        <w:tc>
          <w:tcPr>
            <w:tcW w:w="2827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750613" w:rsidRPr="00912BEF" w:rsidRDefault="00750613" w:rsidP="009A51C9">
            <w:pPr>
              <w:pStyle w:val="ColumnHeadings"/>
            </w:pPr>
            <w:r>
              <w:t>Total</w:t>
            </w: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C527AF" w:rsidP="009A51C9">
            <w:r>
              <w:t>Finance charge on overdue balance at 1.5%</w:t>
            </w:r>
          </w:p>
        </w:tc>
        <w:tc>
          <w:tcPr>
            <w:tcW w:w="2827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C527AF" w:rsidP="009A51C9">
            <w:r>
              <w:t>Invoice # 100 for $1000 o</w:t>
            </w:r>
            <w:r w:rsidR="009A51C9">
              <w:t xml:space="preserve">n </w:t>
            </w:r>
            <w:sdt>
              <w:sdtPr>
                <w:id w:val="1238344860"/>
                <w:placeholder>
                  <w:docPart w:val="22498D44F020425A8635533C0D9678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51C9" w:rsidRPr="009A51C9">
                  <w:t>[Enter a date]</w:t>
                </w:r>
              </w:sdtContent>
            </w:sdt>
          </w:p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C527AF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C527AF" w:rsidRPr="00912BEF" w:rsidRDefault="00C527AF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C527AF" w:rsidRPr="00912BEF" w:rsidRDefault="00C527AF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750613" w:rsidRPr="00912BEF" w:rsidRDefault="00750613" w:rsidP="009A51C9"/>
        </w:tc>
        <w:tc>
          <w:tcPr>
            <w:tcW w:w="2827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750613" w:rsidRPr="00912BEF" w:rsidTr="009A51C9">
        <w:trPr>
          <w:trHeight w:val="288"/>
        </w:trPr>
        <w:tc>
          <w:tcPr>
            <w:tcW w:w="6533" w:type="dxa"/>
            <w:gridSpan w:val="7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750613" w:rsidRPr="00912BEF" w:rsidRDefault="00750613" w:rsidP="009A51C9">
            <w:pPr>
              <w:pStyle w:val="labels"/>
            </w:pPr>
            <w:r>
              <w:t>Total Due</w:t>
            </w:r>
          </w:p>
        </w:tc>
        <w:tc>
          <w:tcPr>
            <w:tcW w:w="2827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750613" w:rsidRPr="00912BEF" w:rsidRDefault="00750613" w:rsidP="009A51C9">
            <w:pPr>
              <w:pStyle w:val="Amount"/>
            </w:pPr>
          </w:p>
        </w:tc>
      </w:tr>
      <w:tr w:rsidR="009B3608" w:rsidRPr="001C2122" w:rsidTr="009A5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2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51C9" w:rsidRDefault="009A51C9" w:rsidP="009A51C9">
            <w:pPr>
              <w:pStyle w:val="lowercenteredtext"/>
            </w:pPr>
            <w:r>
              <w:t xml:space="preserve">Make all checks payable to </w:t>
            </w:r>
            <w:sdt>
              <w:sdtPr>
                <w:id w:val="1238344456"/>
                <w:placeholder>
                  <w:docPart w:val="6EC0653483224E75AA8DD98C79C4459A"/>
                </w:placeholder>
                <w:showingPlcHdr/>
              </w:sdtPr>
              <w:sdtEndPr/>
              <w:sdtContent>
                <w:r>
                  <w:t>[Your Company Name]</w:t>
                </w:r>
              </w:sdtContent>
            </w:sdt>
          </w:p>
          <w:p w:rsidR="009A51C9" w:rsidRPr="00F01E9A" w:rsidRDefault="009A51C9" w:rsidP="009A51C9">
            <w:pPr>
              <w:pStyle w:val="thankyou"/>
            </w:pPr>
            <w:r w:rsidRPr="00F01E9A">
              <w:t>Thank you for your business!</w:t>
            </w:r>
          </w:p>
          <w:p w:rsidR="009B3608" w:rsidRPr="001C2122" w:rsidRDefault="00764A17" w:rsidP="009A51C9">
            <w:pPr>
              <w:pStyle w:val="lowercenteredtext"/>
            </w:pPr>
            <w:sdt>
              <w:sdtPr>
                <w:id w:val="1238344482"/>
                <w:placeholder>
                  <w:docPart w:val="03E5BB79C8FB4E32BF663D785A188E16"/>
                </w:placeholder>
                <w:showingPlcHdr/>
              </w:sdtPr>
              <w:sdtEndPr/>
              <w:sdtContent>
                <w:r w:rsidR="009A51C9">
                  <w:t>[Your Company Name]</w:t>
                </w:r>
              </w:sdtContent>
            </w:sdt>
            <w:r w:rsidR="009A51C9" w:rsidRPr="00FC61DB">
              <w:t xml:space="preserve">  </w:t>
            </w:r>
            <w:sdt>
              <w:sdtPr>
                <w:id w:val="1238344508"/>
                <w:placeholder>
                  <w:docPart w:val="CAE889799DB4498F880BF7C960811AFE"/>
                </w:placeholder>
                <w:showingPlcHdr/>
              </w:sdtPr>
              <w:sdtEndPr/>
              <w:sdtContent>
                <w:r w:rsidR="009A51C9">
                  <w:t>[Street Address]</w:t>
                </w:r>
              </w:sdtContent>
            </w:sdt>
            <w:r w:rsidR="009A51C9" w:rsidRPr="00FC61DB">
              <w:t>,</w:t>
            </w:r>
            <w:sdt>
              <w:sdtPr>
                <w:id w:val="1238344534"/>
                <w:placeholder>
                  <w:docPart w:val="E2A162193B8642409C5CA76BE4E39898"/>
                </w:placeholder>
                <w:showingPlcHdr/>
              </w:sdtPr>
              <w:sdtEndPr/>
              <w:sdtContent>
                <w:r w:rsidR="009A51C9">
                  <w:t>[City, ST  ZIP Code]</w:t>
                </w:r>
              </w:sdtContent>
            </w:sdt>
            <w:r w:rsidR="009A51C9" w:rsidRPr="00FC61DB">
              <w:t xml:space="preserve">  Phone </w:t>
            </w:r>
            <w:sdt>
              <w:sdtPr>
                <w:id w:val="1238344560"/>
                <w:placeholder>
                  <w:docPart w:val="F6E383F0BE774F21A1396FD23540748C"/>
                </w:placeholder>
                <w:showingPlcHdr/>
              </w:sdtPr>
              <w:sdtEndPr/>
              <w:sdtContent>
                <w:r w:rsidR="009A51C9">
                  <w:t>[000-000-0000]</w:t>
                </w:r>
              </w:sdtContent>
            </w:sdt>
            <w:r w:rsidR="009A51C9" w:rsidRPr="00FC61DB">
              <w:t xml:space="preserve"> </w:t>
            </w:r>
            <w:r w:rsidR="009A51C9">
              <w:t xml:space="preserve"> </w:t>
            </w:r>
            <w:r w:rsidR="009A51C9" w:rsidRPr="00FC61DB">
              <w:t xml:space="preserve">Fax </w:t>
            </w:r>
            <w:sdt>
              <w:sdtPr>
                <w:id w:val="1238344586"/>
                <w:placeholder>
                  <w:docPart w:val="C09459DA504547B796D5DEA3ABABBC10"/>
                </w:placeholder>
                <w:showingPlcHdr/>
              </w:sdtPr>
              <w:sdtEndPr/>
              <w:sdtContent>
                <w:r w:rsidR="009A51C9">
                  <w:t>[000-000-0000]</w:t>
                </w:r>
              </w:sdtContent>
            </w:sdt>
            <w:r w:rsidR="009A51C9" w:rsidRPr="00FC61DB">
              <w:t xml:space="preserve">  </w:t>
            </w:r>
            <w:sdt>
              <w:sdtPr>
                <w:id w:val="1238344612"/>
                <w:placeholder>
                  <w:docPart w:val="EC6E5F9E95F14A7C82FFA880EA4570A3"/>
                </w:placeholder>
                <w:showingPlcHdr/>
              </w:sdtPr>
              <w:sdtEndPr/>
              <w:sdtContent>
                <w:r w:rsidR="009A51C9">
                  <w:t>[e-mail]</w:t>
                </w:r>
              </w:sdtContent>
            </w:sdt>
          </w:p>
        </w:tc>
      </w:tr>
    </w:tbl>
    <w:p w:rsidR="007F5BB3" w:rsidRDefault="00764A17" w:rsidP="00E97CC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960755</wp:posOffset>
                </wp:positionV>
                <wp:extent cx="6400800" cy="8229600"/>
                <wp:effectExtent l="9525" t="9525" r="9525" b="952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8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F915C" id="Rectangle 28" o:spid="_x0000_s1026" style="position:absolute;margin-left:54.5pt;margin-top:75.65pt;width:7in;height:9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" o:allowincell="f" fillcolor="#f2eadd [665]" strokecolor="#997339 [2409]">
                <v:fill opacity="24929f"/>
                <w10:wrap anchorx="page" anchory="page"/>
              </v:rect>
            </w:pict>
          </mc:Fallback>
        </mc:AlternateContent>
      </w:r>
      <w:bookmarkEnd w:id="0"/>
    </w:p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8"/>
    <w:rsid w:val="00010191"/>
    <w:rsid w:val="000653AC"/>
    <w:rsid w:val="000D6448"/>
    <w:rsid w:val="000E042A"/>
    <w:rsid w:val="000F6B47"/>
    <w:rsid w:val="000F7D4F"/>
    <w:rsid w:val="001119DF"/>
    <w:rsid w:val="00130F5B"/>
    <w:rsid w:val="001358FE"/>
    <w:rsid w:val="00140EA0"/>
    <w:rsid w:val="001553FA"/>
    <w:rsid w:val="00161DB3"/>
    <w:rsid w:val="00181917"/>
    <w:rsid w:val="0019359B"/>
    <w:rsid w:val="001B4F7A"/>
    <w:rsid w:val="001B70FF"/>
    <w:rsid w:val="001F0F9F"/>
    <w:rsid w:val="002025E8"/>
    <w:rsid w:val="00202E66"/>
    <w:rsid w:val="002523E9"/>
    <w:rsid w:val="00297A63"/>
    <w:rsid w:val="002A5FB8"/>
    <w:rsid w:val="002D128D"/>
    <w:rsid w:val="002F6035"/>
    <w:rsid w:val="00304275"/>
    <w:rsid w:val="003055DC"/>
    <w:rsid w:val="00311C97"/>
    <w:rsid w:val="003272DA"/>
    <w:rsid w:val="003E5FCD"/>
    <w:rsid w:val="00400321"/>
    <w:rsid w:val="00441785"/>
    <w:rsid w:val="00442CDA"/>
    <w:rsid w:val="0045588D"/>
    <w:rsid w:val="00455F93"/>
    <w:rsid w:val="004F202D"/>
    <w:rsid w:val="005209B5"/>
    <w:rsid w:val="00521569"/>
    <w:rsid w:val="0057647C"/>
    <w:rsid w:val="00577677"/>
    <w:rsid w:val="005865E7"/>
    <w:rsid w:val="00600046"/>
    <w:rsid w:val="00704C33"/>
    <w:rsid w:val="00705D71"/>
    <w:rsid w:val="00750613"/>
    <w:rsid w:val="00764A17"/>
    <w:rsid w:val="00776BCB"/>
    <w:rsid w:val="007B38EB"/>
    <w:rsid w:val="007B7310"/>
    <w:rsid w:val="007F242B"/>
    <w:rsid w:val="007F5BB3"/>
    <w:rsid w:val="008171B1"/>
    <w:rsid w:val="00820427"/>
    <w:rsid w:val="008C58CA"/>
    <w:rsid w:val="008C5A0E"/>
    <w:rsid w:val="008E26ED"/>
    <w:rsid w:val="008E45DF"/>
    <w:rsid w:val="00912BEF"/>
    <w:rsid w:val="00953D43"/>
    <w:rsid w:val="00954EF9"/>
    <w:rsid w:val="00955153"/>
    <w:rsid w:val="009A51C9"/>
    <w:rsid w:val="009B3608"/>
    <w:rsid w:val="009D7158"/>
    <w:rsid w:val="00A263C5"/>
    <w:rsid w:val="00A42A8C"/>
    <w:rsid w:val="00A472D4"/>
    <w:rsid w:val="00A50CC1"/>
    <w:rsid w:val="00A54A6E"/>
    <w:rsid w:val="00A63377"/>
    <w:rsid w:val="00A87BAC"/>
    <w:rsid w:val="00A908B1"/>
    <w:rsid w:val="00AD1385"/>
    <w:rsid w:val="00AD6E6B"/>
    <w:rsid w:val="00B6570E"/>
    <w:rsid w:val="00B758E7"/>
    <w:rsid w:val="00BE0AE9"/>
    <w:rsid w:val="00BF5438"/>
    <w:rsid w:val="00C41844"/>
    <w:rsid w:val="00C50F0E"/>
    <w:rsid w:val="00C527AF"/>
    <w:rsid w:val="00C54AE4"/>
    <w:rsid w:val="00CA1C8D"/>
    <w:rsid w:val="00D17D6B"/>
    <w:rsid w:val="00D65720"/>
    <w:rsid w:val="00D719AB"/>
    <w:rsid w:val="00D824D4"/>
    <w:rsid w:val="00DB6D0A"/>
    <w:rsid w:val="00DF1EAB"/>
    <w:rsid w:val="00E020A7"/>
    <w:rsid w:val="00E47F00"/>
    <w:rsid w:val="00E52614"/>
    <w:rsid w:val="00E722D5"/>
    <w:rsid w:val="00E97CC1"/>
    <w:rsid w:val="00E97E88"/>
    <w:rsid w:val="00EB4F05"/>
    <w:rsid w:val="00ED5BBA"/>
    <w:rsid w:val="00F006F7"/>
    <w:rsid w:val="00F01E9A"/>
    <w:rsid w:val="00F56369"/>
    <w:rsid w:val="00F77FBF"/>
    <w:rsid w:val="00FD411B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  <w15:docId w15:val="{B3FB1812-7C0E-4D09-8DAE-62E46E30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51C9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A51C9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9A51C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51C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9A51C9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headingleft">
    <w:name w:val="heading left"/>
    <w:basedOn w:val="headingright"/>
    <w:rsid w:val="009A51C9"/>
    <w:pPr>
      <w:jc w:val="left"/>
    </w:pPr>
    <w:rPr>
      <w:b w:val="0"/>
    </w:rPr>
  </w:style>
  <w:style w:type="paragraph" w:styleId="BalloonText">
    <w:name w:val="Balloon Text"/>
    <w:basedOn w:val="Normal"/>
    <w:link w:val="BalloonTextChar"/>
    <w:rsid w:val="00D65720"/>
    <w:rPr>
      <w:rFonts w:ascii="Tahoma" w:hAnsi="Tahoma" w:cs="Tahoma"/>
    </w:rPr>
  </w:style>
  <w:style w:type="paragraph" w:customStyle="1" w:styleId="lowercenteredtext">
    <w:name w:val="lower centered text"/>
    <w:basedOn w:val="Normal"/>
    <w:rsid w:val="009A51C9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9A51C9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9A51C9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right">
    <w:name w:val="heading right"/>
    <w:basedOn w:val="Normal"/>
    <w:rsid w:val="009A51C9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thankyou">
    <w:name w:val="thank you"/>
    <w:basedOn w:val="Normal"/>
    <w:autoRedefine/>
    <w:rsid w:val="009A51C9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labels">
    <w:name w:val="labels"/>
    <w:basedOn w:val="ColumnHeadings"/>
    <w:rsid w:val="009A51C9"/>
    <w:pPr>
      <w:jc w:val="right"/>
    </w:pPr>
    <w:rPr>
      <w:rFonts w:asciiTheme="minorHAnsi" w:hAnsiTheme="minorHAnsi"/>
    </w:rPr>
  </w:style>
  <w:style w:type="paragraph" w:customStyle="1" w:styleId="rightalignedtext">
    <w:name w:val="right aligned text"/>
    <w:basedOn w:val="Normal"/>
    <w:rsid w:val="009A51C9"/>
    <w:pPr>
      <w:spacing w:line="240" w:lineRule="atLeast"/>
      <w:jc w:val="right"/>
    </w:pPr>
    <w:rPr>
      <w:color w:val="664D26" w:themeColor="accent6" w:themeShade="80"/>
    </w:rPr>
  </w:style>
  <w:style w:type="character" w:customStyle="1" w:styleId="BalloonTextChar">
    <w:name w:val="Balloon Text Char"/>
    <w:basedOn w:val="DefaultParagraphFont"/>
    <w:link w:val="BalloonText"/>
    <w:rsid w:val="00D65720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5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IB\invoice%20templates\tf103871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34DDAC32FF456C89764612728A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2169-1532-4C76-93D2-8081251B4510}"/>
      </w:docPartPr>
      <w:docPartBody>
        <w:p w:rsidR="00000000" w:rsidRDefault="0098120B">
          <w:pPr>
            <w:pStyle w:val="6E34DDAC32FF456C89764612728A0671"/>
          </w:pPr>
          <w:r>
            <w:t>[Your company slogan]</w:t>
          </w:r>
        </w:p>
      </w:docPartBody>
    </w:docPart>
    <w:docPart>
      <w:docPartPr>
        <w:name w:val="8BC1FCAA36C24FE6AB5864E65671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A0B7-045F-4C22-A1DB-1D1B6ED21FFF}"/>
      </w:docPartPr>
      <w:docPartBody>
        <w:p w:rsidR="00000000" w:rsidRDefault="0098120B">
          <w:pPr>
            <w:pStyle w:val="8BC1FCAA36C24FE6AB5864E656718013"/>
          </w:pPr>
          <w:r>
            <w:t>[Name]</w:t>
          </w:r>
        </w:p>
      </w:docPartBody>
    </w:docPart>
    <w:docPart>
      <w:docPartPr>
        <w:name w:val="5C722F6A0B7541E882B4423712F6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3C12-884F-4E26-9663-919B3E86F358}"/>
      </w:docPartPr>
      <w:docPartBody>
        <w:p w:rsidR="00000000" w:rsidRDefault="0098120B">
          <w:pPr>
            <w:pStyle w:val="5C722F6A0B7541E882B4423712F6D9CE"/>
          </w:pPr>
          <w:r>
            <w:t>[Company Name]</w:t>
          </w:r>
        </w:p>
      </w:docPartBody>
    </w:docPart>
    <w:docPart>
      <w:docPartPr>
        <w:name w:val="8CA61D7A3E5F4DF1B41BA3F5CB14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CB25-3905-4CBF-A35A-E6E075A0E93F}"/>
      </w:docPartPr>
      <w:docPartBody>
        <w:p w:rsidR="00000000" w:rsidRDefault="0098120B">
          <w:pPr>
            <w:pStyle w:val="8CA61D7A3E5F4DF1B41BA3F5CB144F76"/>
          </w:pPr>
          <w:r>
            <w:t>[Street Address]</w:t>
          </w:r>
        </w:p>
      </w:docPartBody>
    </w:docPart>
    <w:docPart>
      <w:docPartPr>
        <w:name w:val="A46D0E15354E428387E398CB110A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2FA3-EF6A-46B5-9C37-984A9C954F0D}"/>
      </w:docPartPr>
      <w:docPartBody>
        <w:p w:rsidR="00000000" w:rsidRDefault="0098120B">
          <w:pPr>
            <w:pStyle w:val="A46D0E15354E428387E398CB110ACBFD"/>
          </w:pPr>
          <w:r>
            <w:t>[City, ST  ZIP Code]</w:t>
          </w:r>
        </w:p>
      </w:docPartBody>
    </w:docPart>
    <w:docPart>
      <w:docPartPr>
        <w:name w:val="24415F9C0B5740E6B89F37435523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2AA2-939B-489C-9F1F-47CF68E26C86}"/>
      </w:docPartPr>
      <w:docPartBody>
        <w:p w:rsidR="00000000" w:rsidRDefault="0098120B">
          <w:pPr>
            <w:pStyle w:val="24415F9C0B5740E6B89F374355237F36"/>
          </w:pPr>
          <w:r>
            <w:t>[Phone]</w:t>
          </w:r>
        </w:p>
      </w:docPartBody>
    </w:docPart>
    <w:docPart>
      <w:docPartPr>
        <w:name w:val="198976F456FE493CB59073A6B52F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1024-72B8-4494-AEE5-6DE9A17FCBC7}"/>
      </w:docPartPr>
      <w:docPartBody>
        <w:p w:rsidR="00000000" w:rsidRDefault="0098120B">
          <w:pPr>
            <w:pStyle w:val="198976F456FE493CB59073A6B52F2E92"/>
          </w:pPr>
          <w:r>
            <w:t>[ABC123]</w:t>
          </w:r>
        </w:p>
      </w:docPartBody>
    </w:docPart>
    <w:docPart>
      <w:docPartPr>
        <w:name w:val="4645C3A1F1A9406BAA56A82B75BC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43F6-8F18-4C22-BC61-FED6D70D8119}"/>
      </w:docPartPr>
      <w:docPartBody>
        <w:p w:rsidR="00000000" w:rsidRDefault="0098120B">
          <w:pPr>
            <w:pStyle w:val="4645C3A1F1A9406BAA56A82B75BCEA54"/>
          </w:pPr>
          <w:r>
            <w:t>[Name]</w:t>
          </w:r>
        </w:p>
      </w:docPartBody>
    </w:docPart>
    <w:docPart>
      <w:docPartPr>
        <w:name w:val="AF093D70E7FB4324A3F25C12E6EF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7B9F-A929-4B85-96B0-57F4DBD542CF}"/>
      </w:docPartPr>
      <w:docPartBody>
        <w:p w:rsidR="00000000" w:rsidRDefault="0098120B">
          <w:pPr>
            <w:pStyle w:val="AF093D70E7FB4324A3F25C12E6EF4F67"/>
          </w:pPr>
          <w:r>
            <w:t>[Company Name]</w:t>
          </w:r>
        </w:p>
      </w:docPartBody>
    </w:docPart>
    <w:docPart>
      <w:docPartPr>
        <w:name w:val="3489C81BDF61446F9E2596772225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DC25-C7DD-46D8-9705-897D907BA9BC}"/>
      </w:docPartPr>
      <w:docPartBody>
        <w:p w:rsidR="00000000" w:rsidRDefault="0098120B">
          <w:pPr>
            <w:pStyle w:val="3489C81BDF61446F9E25967722254B10"/>
          </w:pPr>
          <w:r>
            <w:t>[Street Address]</w:t>
          </w:r>
        </w:p>
      </w:docPartBody>
    </w:docPart>
    <w:docPart>
      <w:docPartPr>
        <w:name w:val="4AC84D0944BA4683AB08A6962529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A738-4312-4E0A-A95A-F1BC24DAFBC5}"/>
      </w:docPartPr>
      <w:docPartBody>
        <w:p w:rsidR="00000000" w:rsidRDefault="0098120B">
          <w:pPr>
            <w:pStyle w:val="4AC84D0944BA4683AB08A69625295D5A"/>
          </w:pPr>
          <w:r>
            <w:t>[City, ST  ZIP Code]</w:t>
          </w:r>
        </w:p>
      </w:docPartBody>
    </w:docPart>
    <w:docPart>
      <w:docPartPr>
        <w:name w:val="94C8EEFF2AB547FB9C97CC451DB4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BAF9-7F98-4A8A-A918-B1C34C0C32C1}"/>
      </w:docPartPr>
      <w:docPartBody>
        <w:p w:rsidR="00000000" w:rsidRDefault="0098120B">
          <w:pPr>
            <w:pStyle w:val="94C8EEFF2AB547FB9C97CC451DB481A0"/>
          </w:pPr>
          <w:r>
            <w:t>[Phone]</w:t>
          </w:r>
        </w:p>
      </w:docPartBody>
    </w:docPart>
    <w:docPart>
      <w:docPartPr>
        <w:name w:val="C6AF386436AE47EDABE23843966F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A6C6-2CAC-49B9-AC43-412775C1EAC6}"/>
      </w:docPartPr>
      <w:docPartBody>
        <w:p w:rsidR="00000000" w:rsidRDefault="0098120B">
          <w:pPr>
            <w:pStyle w:val="C6AF386436AE47EDABE23843966F7583"/>
          </w:pPr>
          <w:r>
            <w:t>[ABC123]</w:t>
          </w:r>
        </w:p>
      </w:docPartBody>
    </w:docPart>
    <w:docPart>
      <w:docPartPr>
        <w:name w:val="22498D44F020425A8635533C0D96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0446-2D4D-486E-94DF-0D7583DEFF5F}"/>
      </w:docPartPr>
      <w:docPartBody>
        <w:p w:rsidR="00000000" w:rsidRDefault="0098120B">
          <w:pPr>
            <w:pStyle w:val="22498D44F020425A8635533C0D967841"/>
          </w:pPr>
          <w:r w:rsidRPr="009A51C9">
            <w:t>[Enter a date]</w:t>
          </w:r>
        </w:p>
      </w:docPartBody>
    </w:docPart>
    <w:docPart>
      <w:docPartPr>
        <w:name w:val="6EC0653483224E75AA8DD98C79C4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3FD0-C0FA-447F-A21D-5AE99E5F15E4}"/>
      </w:docPartPr>
      <w:docPartBody>
        <w:p w:rsidR="00000000" w:rsidRDefault="0098120B">
          <w:pPr>
            <w:pStyle w:val="6EC0653483224E75AA8DD98C79C4459A"/>
          </w:pPr>
          <w:r>
            <w:t>[Your Company Name]</w:t>
          </w:r>
        </w:p>
      </w:docPartBody>
    </w:docPart>
    <w:docPart>
      <w:docPartPr>
        <w:name w:val="03E5BB79C8FB4E32BF663D785A18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E700-65FE-460E-806D-4D03D2821D9D}"/>
      </w:docPartPr>
      <w:docPartBody>
        <w:p w:rsidR="00000000" w:rsidRDefault="0098120B">
          <w:pPr>
            <w:pStyle w:val="03E5BB79C8FB4E32BF663D785A188E16"/>
          </w:pPr>
          <w:r>
            <w:t>[Your Company Name]</w:t>
          </w:r>
        </w:p>
      </w:docPartBody>
    </w:docPart>
    <w:docPart>
      <w:docPartPr>
        <w:name w:val="CAE889799DB4498F880BF7C96081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919D-1D0E-4F8C-9B09-91E448557A65}"/>
      </w:docPartPr>
      <w:docPartBody>
        <w:p w:rsidR="00000000" w:rsidRDefault="0098120B">
          <w:pPr>
            <w:pStyle w:val="CAE889799DB4498F880BF7C960811AFE"/>
          </w:pPr>
          <w:r>
            <w:t>[Street Address]</w:t>
          </w:r>
        </w:p>
      </w:docPartBody>
    </w:docPart>
    <w:docPart>
      <w:docPartPr>
        <w:name w:val="E2A162193B8642409C5CA76BE4E39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6F1E-F080-4A7E-A9AA-D724D32962EF}"/>
      </w:docPartPr>
      <w:docPartBody>
        <w:p w:rsidR="00000000" w:rsidRDefault="0098120B">
          <w:pPr>
            <w:pStyle w:val="E2A162193B8642409C5CA76BE4E39898"/>
          </w:pPr>
          <w:r>
            <w:t>[City, ST  ZIP Code]</w:t>
          </w:r>
        </w:p>
      </w:docPartBody>
    </w:docPart>
    <w:docPart>
      <w:docPartPr>
        <w:name w:val="F6E383F0BE774F21A1396FD23540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AAED-BF72-4415-AF19-2B6C85B2EA49}"/>
      </w:docPartPr>
      <w:docPartBody>
        <w:p w:rsidR="00000000" w:rsidRDefault="0098120B">
          <w:pPr>
            <w:pStyle w:val="F6E383F0BE774F21A1396FD23540748C"/>
          </w:pPr>
          <w:r>
            <w:t>[000-000-0000]</w:t>
          </w:r>
        </w:p>
      </w:docPartBody>
    </w:docPart>
    <w:docPart>
      <w:docPartPr>
        <w:name w:val="C09459DA504547B796D5DEA3ABAB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3C48-D2EE-454A-BC0C-FF535B367552}"/>
      </w:docPartPr>
      <w:docPartBody>
        <w:p w:rsidR="00000000" w:rsidRDefault="0098120B">
          <w:pPr>
            <w:pStyle w:val="C09459DA504547B796D5DEA3ABABBC10"/>
          </w:pPr>
          <w:r>
            <w:t>[000-000-0000]</w:t>
          </w:r>
        </w:p>
      </w:docPartBody>
    </w:docPart>
    <w:docPart>
      <w:docPartPr>
        <w:name w:val="EC6E5F9E95F14A7C82FFA880EA45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ABE6-9D5E-4A51-95FD-62760E895C62}"/>
      </w:docPartPr>
      <w:docPartBody>
        <w:p w:rsidR="00000000" w:rsidRDefault="0098120B">
          <w:pPr>
            <w:pStyle w:val="EC6E5F9E95F14A7C82FFA880EA4570A3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0B"/>
    <w:rsid w:val="009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4DDAC32FF456C89764612728A0671">
    <w:name w:val="6E34DDAC32FF456C89764612728A0671"/>
  </w:style>
  <w:style w:type="paragraph" w:customStyle="1" w:styleId="8BC1FCAA36C24FE6AB5864E656718013">
    <w:name w:val="8BC1FCAA36C24FE6AB5864E656718013"/>
  </w:style>
  <w:style w:type="paragraph" w:customStyle="1" w:styleId="5C722F6A0B7541E882B4423712F6D9CE">
    <w:name w:val="5C722F6A0B7541E882B4423712F6D9CE"/>
  </w:style>
  <w:style w:type="paragraph" w:customStyle="1" w:styleId="8CA61D7A3E5F4DF1B41BA3F5CB144F76">
    <w:name w:val="8CA61D7A3E5F4DF1B41BA3F5CB144F76"/>
  </w:style>
  <w:style w:type="paragraph" w:customStyle="1" w:styleId="A46D0E15354E428387E398CB110ACBFD">
    <w:name w:val="A46D0E15354E428387E398CB110ACBFD"/>
  </w:style>
  <w:style w:type="paragraph" w:customStyle="1" w:styleId="24415F9C0B5740E6B89F374355237F36">
    <w:name w:val="24415F9C0B5740E6B89F374355237F36"/>
  </w:style>
  <w:style w:type="paragraph" w:customStyle="1" w:styleId="198976F456FE493CB59073A6B52F2E92">
    <w:name w:val="198976F456FE493CB59073A6B52F2E92"/>
  </w:style>
  <w:style w:type="paragraph" w:customStyle="1" w:styleId="4645C3A1F1A9406BAA56A82B75BCEA54">
    <w:name w:val="4645C3A1F1A9406BAA56A82B75BCEA54"/>
  </w:style>
  <w:style w:type="paragraph" w:customStyle="1" w:styleId="AF093D70E7FB4324A3F25C12E6EF4F67">
    <w:name w:val="AF093D70E7FB4324A3F25C12E6EF4F67"/>
  </w:style>
  <w:style w:type="paragraph" w:customStyle="1" w:styleId="3489C81BDF61446F9E25967722254B10">
    <w:name w:val="3489C81BDF61446F9E25967722254B10"/>
  </w:style>
  <w:style w:type="paragraph" w:customStyle="1" w:styleId="4AC84D0944BA4683AB08A69625295D5A">
    <w:name w:val="4AC84D0944BA4683AB08A69625295D5A"/>
  </w:style>
  <w:style w:type="paragraph" w:customStyle="1" w:styleId="94C8EEFF2AB547FB9C97CC451DB481A0">
    <w:name w:val="94C8EEFF2AB547FB9C97CC451DB481A0"/>
  </w:style>
  <w:style w:type="paragraph" w:customStyle="1" w:styleId="C6AF386436AE47EDABE23843966F7583">
    <w:name w:val="C6AF386436AE47EDABE23843966F7583"/>
  </w:style>
  <w:style w:type="paragraph" w:customStyle="1" w:styleId="22498D44F020425A8635533C0D967841">
    <w:name w:val="22498D44F020425A8635533C0D967841"/>
  </w:style>
  <w:style w:type="paragraph" w:customStyle="1" w:styleId="6EC0653483224E75AA8DD98C79C4459A">
    <w:name w:val="6EC0653483224E75AA8DD98C79C4459A"/>
  </w:style>
  <w:style w:type="paragraph" w:customStyle="1" w:styleId="03E5BB79C8FB4E32BF663D785A188E16">
    <w:name w:val="03E5BB79C8FB4E32BF663D785A188E16"/>
  </w:style>
  <w:style w:type="paragraph" w:customStyle="1" w:styleId="CAE889799DB4498F880BF7C960811AFE">
    <w:name w:val="CAE889799DB4498F880BF7C960811AFE"/>
  </w:style>
  <w:style w:type="paragraph" w:customStyle="1" w:styleId="E2A162193B8642409C5CA76BE4E39898">
    <w:name w:val="E2A162193B8642409C5CA76BE4E39898"/>
  </w:style>
  <w:style w:type="paragraph" w:customStyle="1" w:styleId="F6E383F0BE774F21A1396FD23540748C">
    <w:name w:val="F6E383F0BE774F21A1396FD23540748C"/>
  </w:style>
  <w:style w:type="paragraph" w:customStyle="1" w:styleId="C09459DA504547B796D5DEA3ABABBC10">
    <w:name w:val="C09459DA504547B796D5DEA3ABABBC10"/>
  </w:style>
  <w:style w:type="paragraph" w:customStyle="1" w:styleId="EC6E5F9E95F14A7C82FFA880EA4570A3">
    <w:name w:val="EC6E5F9E95F14A7C82FFA880EA457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Finance charge (Sienna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2009-11-20T15:46:15+00:00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557481</Value>
      <Value>1309309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Finance charge (Sienna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TP010387153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469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153948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EF64E6-4F1A-4231-8AB1-F91189259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3D5EB-6056-4B85-B817-B229E619D7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BA9B67B-CC36-4190-8044-2F9FDB573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tf10387153</Template>
  <TotalTime>0</TotalTime>
  <Pages>1</Pages>
  <Words>112</Words>
  <Characters>643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BusinessLoad Invoice Templates</dc:title>
  <cp:lastPrinted>2004-09-22T01:51:00Z</cp:lastPrinted>
  <dcterms:created xsi:type="dcterms:W3CDTF">2017-05-07T15:46:00Z</dcterms:created>
  <dcterms:modified xsi:type="dcterms:W3CDTF">2017-05-07T15:46:00Z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